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1" w:rsidRPr="00096740" w:rsidRDefault="00021B61" w:rsidP="00096740">
      <w:pPr>
        <w:pStyle w:val="c5"/>
        <w:spacing w:before="0" w:beforeAutospacing="0" w:after="0" w:afterAutospacing="0" w:line="480" w:lineRule="auto"/>
        <w:jc w:val="center"/>
        <w:rPr>
          <w:color w:val="000000"/>
          <w:sz w:val="44"/>
          <w:szCs w:val="44"/>
        </w:rPr>
      </w:pPr>
      <w:r w:rsidRPr="00096740">
        <w:rPr>
          <w:color w:val="000000"/>
          <w:sz w:val="44"/>
          <w:szCs w:val="44"/>
        </w:rPr>
        <w:t xml:space="preserve"> «Все мы разные, но все мы равные»</w:t>
      </w:r>
    </w:p>
    <w:p w:rsidR="00021B61" w:rsidRDefault="00021B61" w:rsidP="00BA0305">
      <w:pPr>
        <w:pStyle w:val="c5"/>
        <w:spacing w:before="0" w:beforeAutospacing="0" w:after="0" w:afterAutospacing="0" w:line="480" w:lineRule="auto"/>
        <w:jc w:val="center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Сценарий </w:t>
      </w:r>
      <w:r>
        <w:rPr>
          <w:rStyle w:val="c1"/>
          <w:color w:val="000000"/>
          <w:sz w:val="32"/>
          <w:szCs w:val="32"/>
        </w:rPr>
        <w:t xml:space="preserve">занятия в старшей группе  </w:t>
      </w:r>
      <w:r w:rsidRPr="005E6995">
        <w:rPr>
          <w:rStyle w:val="c1"/>
          <w:color w:val="000000"/>
          <w:sz w:val="32"/>
          <w:szCs w:val="32"/>
        </w:rPr>
        <w:t>посвященный «Дню инвалида»</w:t>
      </w:r>
    </w:p>
    <w:p w:rsidR="00021B61" w:rsidRPr="00096740" w:rsidRDefault="00021B61" w:rsidP="00096740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096740">
        <w:rPr>
          <w:rFonts w:ascii="Times New Roman" w:hAnsi="Times New Roman"/>
          <w:sz w:val="32"/>
          <w:szCs w:val="32"/>
          <w:lang w:eastAsia="ru-RU"/>
        </w:rPr>
        <w:t>Цель: Воспитывать уважительное отношение, милосердие к людям с ограниченными возможностями.</w:t>
      </w:r>
    </w:p>
    <w:p w:rsidR="00021B61" w:rsidRPr="005E6995" w:rsidRDefault="00021B61" w:rsidP="00BA0305">
      <w:pPr>
        <w:pStyle w:val="NormalWeb"/>
        <w:shd w:val="clear" w:color="auto" w:fill="FFFFFF"/>
        <w:spacing w:before="251" w:beforeAutospacing="0" w:after="251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Ведущий: Добрый</w:t>
      </w:r>
      <w:r>
        <w:rPr>
          <w:rStyle w:val="c1"/>
          <w:color w:val="000000"/>
          <w:sz w:val="32"/>
          <w:szCs w:val="32"/>
        </w:rPr>
        <w:t xml:space="preserve"> день, дорогие ребята. </w:t>
      </w:r>
    </w:p>
    <w:p w:rsidR="00021B61" w:rsidRPr="005E6995" w:rsidRDefault="00021B61" w:rsidP="00B02995">
      <w:pPr>
        <w:pStyle w:val="NormalWeb"/>
        <w:shd w:val="clear" w:color="auto" w:fill="FFFFFF"/>
        <w:spacing w:before="251" w:beforeAutospacing="0" w:after="251" w:afterAutospacing="0"/>
        <w:rPr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   </w:t>
      </w:r>
      <w:r w:rsidRPr="005E6995">
        <w:rPr>
          <w:sz w:val="32"/>
          <w:szCs w:val="32"/>
        </w:rPr>
        <w:t xml:space="preserve">3 декабря во всем мире отмечается  Международный день инвалидов, день сильных духом людей.  День тех, кого не сломила судьба и определенные обстоятельства. </w:t>
      </w:r>
    </w:p>
    <w:p w:rsidR="00021B61" w:rsidRPr="00096740" w:rsidRDefault="00021B61" w:rsidP="00B029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96740">
        <w:rPr>
          <w:rFonts w:ascii="Times New Roman" w:hAnsi="Times New Roman"/>
          <w:sz w:val="32"/>
          <w:szCs w:val="32"/>
          <w:lang w:eastAsia="ru-RU"/>
        </w:rPr>
        <w:t>По миру всему миллионы людей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Живут обособленной жизнью своей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Они инвалиды и им нелегко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Но держат страданья внутри глубоко.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Хоть в этом и нет нашей с вами вины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Но мы им помочь непременно должны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Облегчить страдания, поговорить,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Порой, может быть, пошутить, подбодрить.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Пусть люди немного счастливее будут. </w:t>
      </w:r>
      <w:r w:rsidRPr="00096740">
        <w:rPr>
          <w:rFonts w:ascii="Times New Roman" w:hAnsi="Times New Roman"/>
          <w:sz w:val="32"/>
          <w:szCs w:val="32"/>
          <w:lang w:eastAsia="ru-RU"/>
        </w:rPr>
        <w:br/>
        <w:t>На миг о страданиях и болях забудут.</w:t>
      </w:r>
    </w:p>
    <w:p w:rsidR="00021B61" w:rsidRPr="005E6995" w:rsidRDefault="00021B61" w:rsidP="008250CB">
      <w:pPr>
        <w:pStyle w:val="NormalWeb"/>
        <w:shd w:val="clear" w:color="auto" w:fill="FFFFFF"/>
        <w:spacing w:before="251" w:beforeAutospacing="0" w:after="251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sz w:val="32"/>
          <w:szCs w:val="32"/>
        </w:rPr>
        <w:t xml:space="preserve">   </w:t>
      </w:r>
      <w:r>
        <w:rPr>
          <w:rStyle w:val="c1"/>
          <w:sz w:val="32"/>
          <w:szCs w:val="32"/>
        </w:rPr>
        <w:t xml:space="preserve">Кто же такие инвалиды? </w:t>
      </w:r>
      <w:r w:rsidRPr="005E6995">
        <w:rPr>
          <w:rStyle w:val="c1"/>
          <w:sz w:val="32"/>
          <w:szCs w:val="32"/>
        </w:rPr>
        <w:t xml:space="preserve"> Какие они? Они другие?</w:t>
      </w:r>
      <w:r w:rsidRPr="005E6995">
        <w:rPr>
          <w:rStyle w:val="c1"/>
          <w:color w:val="FF0000"/>
          <w:sz w:val="32"/>
          <w:szCs w:val="32"/>
        </w:rPr>
        <w:t xml:space="preserve">  </w:t>
      </w:r>
      <w:r w:rsidRPr="005E6995">
        <w:rPr>
          <w:rStyle w:val="c1"/>
          <w:color w:val="000000"/>
          <w:sz w:val="32"/>
          <w:szCs w:val="32"/>
        </w:rPr>
        <w:t>Это особые люди, они не похожи на нас - это люди с ограни</w:t>
      </w:r>
      <w:r>
        <w:rPr>
          <w:rStyle w:val="c1"/>
          <w:color w:val="000000"/>
          <w:sz w:val="32"/>
          <w:szCs w:val="32"/>
        </w:rPr>
        <w:t>ченными возможностями.</w:t>
      </w:r>
    </w:p>
    <w:p w:rsidR="00021B61" w:rsidRPr="005E6995" w:rsidRDefault="00021B61" w:rsidP="008D7F16">
      <w:pPr>
        <w:pStyle w:val="NormalWeb"/>
        <w:shd w:val="clear" w:color="auto" w:fill="FFFFFF"/>
        <w:spacing w:before="251" w:beforeAutospacing="0" w:after="251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   Многие люди, видя ребенка-инвалида, смотрят на него  со страхом в глазах. Но ведь эти дети ничем не хуже,</w:t>
      </w:r>
      <w:r>
        <w:rPr>
          <w:rStyle w:val="c1"/>
          <w:color w:val="000000"/>
          <w:sz w:val="32"/>
          <w:szCs w:val="32"/>
        </w:rPr>
        <w:t xml:space="preserve"> просто они особенные. </w:t>
      </w:r>
      <w:r w:rsidRPr="005E6995">
        <w:rPr>
          <w:rStyle w:val="c1"/>
          <w:color w:val="000000"/>
          <w:sz w:val="32"/>
          <w:szCs w:val="32"/>
        </w:rPr>
        <w:t>Они так же л</w:t>
      </w:r>
      <w:r>
        <w:rPr>
          <w:rStyle w:val="c1"/>
          <w:color w:val="000000"/>
          <w:sz w:val="32"/>
          <w:szCs w:val="32"/>
        </w:rPr>
        <w:t xml:space="preserve">юбят заниматься спортом, рисовать,играть,  петь. </w:t>
      </w:r>
      <w:r w:rsidRPr="005E6995">
        <w:rPr>
          <w:rStyle w:val="c1"/>
          <w:color w:val="000000"/>
          <w:sz w:val="32"/>
          <w:szCs w:val="32"/>
        </w:rPr>
        <w:t xml:space="preserve">Они </w:t>
      </w:r>
      <w:r>
        <w:rPr>
          <w:rStyle w:val="c1"/>
          <w:color w:val="000000"/>
          <w:sz w:val="32"/>
          <w:szCs w:val="32"/>
        </w:rPr>
        <w:t xml:space="preserve">очень любят животных. </w:t>
      </w:r>
      <w:r w:rsidRPr="005E6995">
        <w:rPr>
          <w:rStyle w:val="c1"/>
          <w:color w:val="000000"/>
          <w:sz w:val="32"/>
          <w:szCs w:val="32"/>
        </w:rPr>
        <w:t xml:space="preserve">Так же как </w:t>
      </w:r>
      <w:r>
        <w:rPr>
          <w:rStyle w:val="c1"/>
          <w:color w:val="000000"/>
          <w:sz w:val="32"/>
          <w:szCs w:val="32"/>
        </w:rPr>
        <w:t xml:space="preserve">и мы любят Новый год. </w:t>
      </w:r>
      <w:r w:rsidRPr="005E6995">
        <w:rPr>
          <w:rStyle w:val="c1"/>
          <w:color w:val="000000"/>
          <w:sz w:val="32"/>
          <w:szCs w:val="32"/>
        </w:rPr>
        <w:t xml:space="preserve"> С замиранием сердца ждут подарков. У таких детей очень гл</w:t>
      </w:r>
      <w:r>
        <w:rPr>
          <w:rStyle w:val="c1"/>
          <w:color w:val="000000"/>
          <w:sz w:val="32"/>
          <w:szCs w:val="32"/>
        </w:rPr>
        <w:t>убокий внутренний мир.</w:t>
      </w:r>
      <w:r w:rsidRPr="005E6995">
        <w:rPr>
          <w:rStyle w:val="c1"/>
          <w:color w:val="000000"/>
          <w:sz w:val="32"/>
          <w:szCs w:val="32"/>
        </w:rPr>
        <w:t xml:space="preserve"> Разве они другие?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Кто сказал, что они не такие?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Они  - полноправные граждане страны.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И нам, и нашему народу, и России</w:t>
      </w:r>
    </w:p>
    <w:p w:rsidR="00021B61" w:rsidRPr="005E6995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Они  так же,  как любой другой нужны.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Сегодня день особый,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Для особенных людей,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Мы все желаем, чтоб болезни</w:t>
      </w:r>
    </w:p>
    <w:p w:rsidR="00021B61" w:rsidRPr="008D7F16" w:rsidRDefault="00021B61" w:rsidP="005E699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Прочь ушли скорей.</w:t>
      </w:r>
    </w:p>
    <w:p w:rsidR="00021B61" w:rsidRPr="005E6995" w:rsidRDefault="00021B61" w:rsidP="008D7F16">
      <w:pPr>
        <w:pStyle w:val="NormalWeb"/>
        <w:shd w:val="clear" w:color="auto" w:fill="FFFFFF"/>
        <w:spacing w:before="251" w:beforeAutospacing="0" w:after="251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Как никто другой эти люди заслуживают поддержки, понимания, сочувствия!</w:t>
      </w:r>
    </w:p>
    <w:p w:rsidR="00021B61" w:rsidRPr="005E6995" w:rsidRDefault="00021B61" w:rsidP="008D7F16">
      <w:pPr>
        <w:pStyle w:val="NormalWeb"/>
        <w:shd w:val="clear" w:color="auto" w:fill="FFFFFF"/>
        <w:spacing w:before="251" w:beforeAutospacing="0" w:after="251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Ведущий: </w:t>
      </w:r>
      <w:r w:rsidRPr="005E6995">
        <w:rPr>
          <w:color w:val="000000"/>
          <w:sz w:val="32"/>
          <w:szCs w:val="32"/>
        </w:rPr>
        <w:t xml:space="preserve">                        К нам герои добрых сказок</w:t>
      </w:r>
    </w:p>
    <w:p w:rsidR="00021B61" w:rsidRPr="008D7F16" w:rsidRDefault="00021B61" w:rsidP="008D7F16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В гости в зал уже спешат,</w:t>
      </w:r>
    </w:p>
    <w:p w:rsidR="00021B61" w:rsidRPr="008D7F16" w:rsidRDefault="00021B61" w:rsidP="008D7F1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</w:t>
      </w: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>Чтоб в страну чудес, загадок</w:t>
      </w:r>
    </w:p>
    <w:p w:rsidR="00021B61" w:rsidRPr="008D7F16" w:rsidRDefault="00021B61" w:rsidP="008D7F16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99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Пригласить скорей ребят.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Звучит музыка. Вбегает девочка Женя.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-Я  заблудилась. Собака съела мои баранки, место незнакомое совсем, больших домов нет, а кругом стоят маленькие домики. Испугалась девочка и заплакала.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Вдруг,  откуда ни возьмись – появилась старушка.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  –Ты почему, девочка, плачешь?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- Я  заблудилась. Собака съела мои баранки, мама меня будет ругать.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  - Хорошая ты девочка.  Ничего страшного, не плачь, я тебе помогу. Баранок, правда, у меня нет. И денег чтобы баранки купить, тоже нет, но зато у меня есть волшебный цветок, который называется – цветик-семицветик,  он все может. Я знаю, ты девочка хорошая, хоть и любишь  по сторонам зевать. Я тебе подарю этот цветик-семицветик, и он лучшим образом все устроит.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  – Этот цветик-семицветик,  не простой. Он может исполнить все, что ты захочешь. Для этого только надо один из лепестков оторвать, бросить его и сказать: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Вели, чтобы сделалось то-то или то-то. И тотчас то, что ты пожелаешь, сделается.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- Спасибо, бабушка.  Что же мне пожелать? Хочу играть с детьми. Хочу в детский сад.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Звучит музыка. Женя кружится и здоровается с ребятами.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Вед. Здравствуй, Женя. Мы сегодня собрались в этом зале, чтобы поговорить об особенных людях, сильных духом.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- Ребята, у меня есть волшебный цветик – семицветик, и я хочу, чтобы он исполнил все желания.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021B61" w:rsidRDefault="00021B61" w:rsidP="005E6995">
      <w:pPr>
        <w:pStyle w:val="sfst"/>
        <w:shd w:val="clear" w:color="auto" w:fill="FFFFFF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Вед.</w:t>
      </w:r>
      <w:r>
        <w:rPr>
          <w:rStyle w:val="c1"/>
          <w:color w:val="000000"/>
          <w:sz w:val="32"/>
          <w:szCs w:val="32"/>
        </w:rPr>
        <w:t xml:space="preserve"> У вас у каждого есть желание и вы хотите, чтобы они исполнялись. Но есть люди, у которых особенные желания.</w:t>
      </w:r>
      <w:r w:rsidRPr="005E6995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Это </w:t>
      </w:r>
      <w:r w:rsidRPr="005E6995">
        <w:rPr>
          <w:rStyle w:val="c1"/>
          <w:color w:val="000000"/>
          <w:sz w:val="32"/>
          <w:szCs w:val="32"/>
        </w:rPr>
        <w:t>люди, кото</w:t>
      </w:r>
      <w:r>
        <w:rPr>
          <w:rStyle w:val="c1"/>
          <w:color w:val="000000"/>
          <w:sz w:val="32"/>
          <w:szCs w:val="32"/>
        </w:rPr>
        <w:t xml:space="preserve">рые не могут видеть. </w:t>
      </w:r>
      <w:r w:rsidRPr="005E6995">
        <w:rPr>
          <w:rStyle w:val="c1"/>
          <w:color w:val="000000"/>
          <w:sz w:val="32"/>
          <w:szCs w:val="32"/>
        </w:rPr>
        <w:t xml:space="preserve"> </w:t>
      </w:r>
    </w:p>
    <w:p w:rsidR="00021B61" w:rsidRPr="005E6995" w:rsidRDefault="00021B61" w:rsidP="005E6995">
      <w:pPr>
        <w:pStyle w:val="sfst"/>
        <w:shd w:val="clear" w:color="auto" w:fill="FFFFFF"/>
        <w:rPr>
          <w:rStyle w:val="c1"/>
          <w:color w:val="FF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</w:t>
      </w:r>
      <w:r w:rsidRPr="005E6995">
        <w:rPr>
          <w:color w:val="000000"/>
          <w:sz w:val="32"/>
          <w:szCs w:val="32"/>
        </w:rPr>
        <w:t xml:space="preserve">Жизнь незрячего очень сложна и полна трудностей. Эти люди всегда ходят в солнцезащитных очках, с тросточкой. Часто на помощь им приходят специально обученные собаки, собаки – поводыри. </w:t>
      </w:r>
    </w:p>
    <w:p w:rsidR="00021B61" w:rsidRPr="005E6995" w:rsidRDefault="00021B61" w:rsidP="00F019AC">
      <w:pPr>
        <w:pStyle w:val="c0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5E6995">
        <w:rPr>
          <w:color w:val="000000"/>
          <w:sz w:val="32"/>
          <w:szCs w:val="32"/>
          <w:shd w:val="clear" w:color="auto" w:fill="FFFFFF"/>
        </w:rPr>
        <w:t>Они сердцем видят доброту,</w:t>
      </w:r>
      <w:r w:rsidRPr="005E6995">
        <w:rPr>
          <w:color w:val="000000"/>
          <w:sz w:val="32"/>
          <w:szCs w:val="32"/>
        </w:rPr>
        <w:br/>
      </w:r>
      <w:r w:rsidRPr="005E6995">
        <w:rPr>
          <w:color w:val="000000"/>
          <w:sz w:val="32"/>
          <w:szCs w:val="32"/>
          <w:shd w:val="clear" w:color="auto" w:fill="FFFFFF"/>
        </w:rPr>
        <w:t>Руками читают звуки,</w:t>
      </w:r>
      <w:r w:rsidRPr="005E6995">
        <w:rPr>
          <w:color w:val="000000"/>
          <w:sz w:val="32"/>
          <w:szCs w:val="32"/>
        </w:rPr>
        <w:br/>
      </w:r>
      <w:r w:rsidRPr="005E6995">
        <w:rPr>
          <w:color w:val="000000"/>
          <w:sz w:val="32"/>
          <w:szCs w:val="32"/>
          <w:shd w:val="clear" w:color="auto" w:fill="FFFFFF"/>
        </w:rPr>
        <w:t>Умеют слышать тишину,</w:t>
      </w:r>
      <w:r w:rsidRPr="005E6995">
        <w:rPr>
          <w:color w:val="000000"/>
          <w:sz w:val="32"/>
          <w:szCs w:val="32"/>
        </w:rPr>
        <w:br/>
      </w:r>
      <w:r w:rsidRPr="005E6995">
        <w:rPr>
          <w:color w:val="000000"/>
          <w:sz w:val="32"/>
          <w:szCs w:val="32"/>
          <w:shd w:val="clear" w:color="auto" w:fill="FFFFFF"/>
        </w:rPr>
        <w:t>В пространстве двигаясь по звукам.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5E6995">
        <w:rPr>
          <w:rStyle w:val="c1"/>
          <w:color w:val="000000"/>
          <w:sz w:val="32"/>
          <w:szCs w:val="32"/>
          <w:u w:val="single"/>
        </w:rPr>
        <w:t>1  Игра «Слепой и поводырь»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Женя: Отрывает первый лепесток. 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Вели, чтобы незрячие, могли видеть.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Вед. Есть люди, которые не могут слышать.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 Не всем дано услышать шум прибоя, 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они не слышат пения птиц, 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журчания ручейка. 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 xml:space="preserve">Как же они общаются друг с другом – с помощью жестов, движений. 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apple-converted-space"/>
          <w:color w:val="000000"/>
          <w:sz w:val="32"/>
          <w:szCs w:val="32"/>
        </w:rPr>
      </w:pPr>
      <w:r w:rsidRPr="005E6995">
        <w:rPr>
          <w:rStyle w:val="apple-converted-space"/>
          <w:color w:val="000000"/>
          <w:sz w:val="32"/>
          <w:szCs w:val="32"/>
        </w:rPr>
        <w:t>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  <w:u w:val="single"/>
        </w:rPr>
      </w:pPr>
      <w:r w:rsidRPr="005E6995">
        <w:rPr>
          <w:rStyle w:val="c1"/>
          <w:color w:val="000000"/>
          <w:sz w:val="32"/>
          <w:szCs w:val="32"/>
          <w:u w:val="single"/>
        </w:rPr>
        <w:t>2 упражнение «Приветствие»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Здравствуй , друг! (здороваются за руку)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Как ты тут? ( хлопают по плечу друг друга)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Где ты был? ( дергают за ушко друг друга)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Я скучал! ( кладут руки себе на сердце)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Ты пришел! ( разводят руки в стороны)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Хорошо! ( обнимаются)</w:t>
      </w:r>
    </w:p>
    <w:p w:rsidR="00021B61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Так, с помощью прикосновений, глухие люди выражают свои чувства и эмоции.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Женя: Отрывает лепесток. 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– Вели, что бы глухие дети могли слышать.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apple-converted-space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Вед. Есть дети, которые не могут говорить</w:t>
      </w:r>
      <w:r w:rsidRPr="005E6995">
        <w:rPr>
          <w:rStyle w:val="apple-converted-space"/>
          <w:color w:val="000000"/>
          <w:sz w:val="32"/>
          <w:szCs w:val="32"/>
        </w:rPr>
        <w:t xml:space="preserve">. У них есть свой, особый язык – язык жестов и движений. </w:t>
      </w:r>
    </w:p>
    <w:p w:rsidR="00021B61" w:rsidRPr="00200E7A" w:rsidRDefault="00021B61" w:rsidP="00BA0305">
      <w:pPr>
        <w:pStyle w:val="c0"/>
        <w:spacing w:before="0" w:beforeAutospacing="0" w:after="0" w:afterAutospacing="0"/>
        <w:rPr>
          <w:sz w:val="32"/>
          <w:szCs w:val="32"/>
        </w:rPr>
      </w:pPr>
      <w:r w:rsidRPr="00200E7A">
        <w:rPr>
          <w:rStyle w:val="c1"/>
          <w:sz w:val="32"/>
          <w:szCs w:val="32"/>
          <w:u w:val="single"/>
        </w:rPr>
        <w:t>3 конкурс «Отгадай загадку»,</w:t>
      </w:r>
      <w:r w:rsidRPr="00200E7A">
        <w:rPr>
          <w:rStyle w:val="apple-converted-space"/>
          <w:sz w:val="32"/>
          <w:szCs w:val="32"/>
          <w:u w:val="single"/>
        </w:rPr>
        <w:t> </w:t>
      </w:r>
      <w:r w:rsidRPr="00200E7A">
        <w:rPr>
          <w:rStyle w:val="c1"/>
          <w:sz w:val="32"/>
          <w:szCs w:val="32"/>
        </w:rPr>
        <w:t>но отгадку покажи жестами или мимикой.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Женя: Отрывает лепесток. 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– Вели, что бы немые  дети могли разговаривать.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021B61" w:rsidRPr="00200E7A" w:rsidRDefault="00021B61" w:rsidP="00BA0305">
      <w:pPr>
        <w:pStyle w:val="c0"/>
        <w:spacing w:before="0" w:beforeAutospacing="0" w:after="0" w:afterAutospacing="0"/>
        <w:rPr>
          <w:rStyle w:val="c1"/>
          <w:sz w:val="32"/>
          <w:szCs w:val="32"/>
        </w:rPr>
      </w:pPr>
      <w:r w:rsidRPr="00200E7A">
        <w:rPr>
          <w:rStyle w:val="c1"/>
          <w:sz w:val="32"/>
          <w:szCs w:val="32"/>
        </w:rPr>
        <w:t xml:space="preserve">Вед. Есть дети, у которых нет одной  или обеих рук. Но эти дети научились все </w:t>
      </w:r>
      <w:r>
        <w:rPr>
          <w:rStyle w:val="c1"/>
          <w:sz w:val="32"/>
          <w:szCs w:val="32"/>
        </w:rPr>
        <w:t xml:space="preserve">делать с помощью ног. 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apple-converted-space"/>
          <w:color w:val="000000"/>
          <w:sz w:val="32"/>
          <w:szCs w:val="32"/>
        </w:rPr>
        <w:t> </w:t>
      </w:r>
      <w:r w:rsidRPr="005E6995">
        <w:rPr>
          <w:rStyle w:val="c1"/>
          <w:color w:val="000000"/>
          <w:sz w:val="32"/>
          <w:szCs w:val="32"/>
          <w:u w:val="single"/>
        </w:rPr>
        <w:t>4 конкурс «Повяжи шарф» одной рукой</w:t>
      </w:r>
      <w:r w:rsidRPr="005E6995">
        <w:rPr>
          <w:rStyle w:val="c1"/>
          <w:color w:val="000000"/>
          <w:sz w:val="32"/>
          <w:szCs w:val="32"/>
        </w:rPr>
        <w:t>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Женя: Отрывает лепесток. 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</w:t>
      </w:r>
      <w:r w:rsidRPr="005E6995">
        <w:rPr>
          <w:rStyle w:val="c1"/>
          <w:color w:val="000000"/>
          <w:sz w:val="32"/>
          <w:szCs w:val="32"/>
        </w:rPr>
        <w:t xml:space="preserve"> Вели, что бы у всех  дети были две руки.</w:t>
      </w:r>
    </w:p>
    <w:p w:rsidR="00021B61" w:rsidRPr="005E6995" w:rsidRDefault="00021B61" w:rsidP="008D7F16">
      <w:pPr>
        <w:pStyle w:val="NormalWeb"/>
        <w:shd w:val="clear" w:color="auto" w:fill="FFFFFF"/>
        <w:spacing w:before="0" w:beforeAutospacing="0" w:after="134" w:afterAutospacing="0" w:line="268" w:lineRule="atLeast"/>
        <w:rPr>
          <w:rStyle w:val="c1"/>
          <w:color w:val="000000"/>
          <w:sz w:val="32"/>
          <w:szCs w:val="32"/>
        </w:rPr>
      </w:pPr>
    </w:p>
    <w:p w:rsidR="00021B61" w:rsidRPr="00200E7A" w:rsidRDefault="00021B61" w:rsidP="008D7F16">
      <w:pPr>
        <w:pStyle w:val="NormalWeb"/>
        <w:shd w:val="clear" w:color="auto" w:fill="FFFFFF"/>
        <w:spacing w:before="0" w:beforeAutospacing="0" w:after="134" w:afterAutospacing="0" w:line="268" w:lineRule="atLeast"/>
        <w:rPr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Вед</w:t>
      </w:r>
      <w:r w:rsidRPr="00200E7A">
        <w:rPr>
          <w:rStyle w:val="c1"/>
          <w:sz w:val="32"/>
          <w:szCs w:val="32"/>
        </w:rPr>
        <w:t xml:space="preserve">. </w:t>
      </w:r>
      <w:r w:rsidRPr="00200E7A">
        <w:rPr>
          <w:sz w:val="32"/>
          <w:szCs w:val="32"/>
        </w:rPr>
        <w:t>Очень часто люди с ограниченными возможностями могут достигнуть большего, чем совер</w:t>
      </w:r>
      <w:r>
        <w:rPr>
          <w:sz w:val="32"/>
          <w:szCs w:val="32"/>
        </w:rPr>
        <w:t xml:space="preserve">шенно здоровые люди. </w:t>
      </w:r>
      <w:r w:rsidRPr="00200E7A">
        <w:rPr>
          <w:sz w:val="32"/>
          <w:szCs w:val="32"/>
        </w:rPr>
        <w:t xml:space="preserve"> Уже много лет проводятся различные </w:t>
      </w:r>
      <w:r w:rsidRPr="00200E7A">
        <w:rPr>
          <w:bCs/>
          <w:sz w:val="32"/>
          <w:szCs w:val="32"/>
        </w:rPr>
        <w:t>спортивные соревнования </w:t>
      </w:r>
      <w:r w:rsidRPr="00200E7A">
        <w:rPr>
          <w:sz w:val="32"/>
          <w:szCs w:val="32"/>
        </w:rPr>
        <w:t>и специальн</w:t>
      </w:r>
      <w:r>
        <w:rPr>
          <w:sz w:val="32"/>
          <w:szCs w:val="32"/>
        </w:rPr>
        <w:t xml:space="preserve">ые Олимпийские игры. </w:t>
      </w:r>
      <w:r w:rsidRPr="00200E7A">
        <w:rPr>
          <w:sz w:val="32"/>
          <w:szCs w:val="32"/>
        </w:rPr>
        <w:t xml:space="preserve"> Часто такие люди показывают высокие результаты.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Женя: Отрывает лепесток. 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– Вели, что бы все  </w:t>
      </w:r>
      <w:r>
        <w:rPr>
          <w:rStyle w:val="c1"/>
          <w:color w:val="000000"/>
          <w:sz w:val="32"/>
          <w:szCs w:val="32"/>
        </w:rPr>
        <w:t>люди</w:t>
      </w:r>
      <w:r w:rsidRPr="005E6995">
        <w:rPr>
          <w:rStyle w:val="c1"/>
          <w:color w:val="000000"/>
          <w:sz w:val="32"/>
          <w:szCs w:val="32"/>
        </w:rPr>
        <w:t xml:space="preserve"> могли ходить.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Style w:val="c1"/>
          <w:rFonts w:ascii="Times New Roman" w:hAnsi="Times New Roman"/>
          <w:sz w:val="32"/>
          <w:szCs w:val="32"/>
        </w:rPr>
        <w:t xml:space="preserve">Вед. </w:t>
      </w:r>
      <w:r w:rsidRPr="00587AE0">
        <w:rPr>
          <w:rFonts w:ascii="Times New Roman" w:hAnsi="Times New Roman"/>
          <w:sz w:val="32"/>
          <w:szCs w:val="32"/>
          <w:lang w:eastAsia="ru-RU"/>
        </w:rPr>
        <w:t xml:space="preserve">Почему же получается так, что человек глухой, слепой, не может ходить.  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 xml:space="preserve">    Больными людьми рождаются: слепыми, глухими и т. д. Или люди рождаются здоровыми, но потом заболевают. Или становятся инвалидами в результате несчастного случая.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Что такое несчастный случай, как вы понимаете? (версии детей)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Сейчас вы посмотрите и скажете, какие несчастные случаи могут возникнуть, которые могут привести к трагедии.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Что вы видите на слайде? (дети играют возле проезжей части)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К чему это может привести? (к травмам, переломам, смерти)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Где можно играть? (на детских площадках)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Как и где можно переходить дорогу? (ответы детей)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Что изображено на слайде? (мальчик провалился под лёд)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К чему это может привести? (обморожение, ампутация ног)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87AE0">
        <w:rPr>
          <w:rFonts w:ascii="Times New Roman" w:hAnsi="Times New Roman"/>
          <w:sz w:val="32"/>
          <w:szCs w:val="32"/>
          <w:lang w:eastAsia="ru-RU"/>
        </w:rPr>
        <w:t>На замёрзший пруд, речку ходить нельзя!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Женя: Отрывает </w:t>
      </w:r>
      <w:r w:rsidRPr="005E6995">
        <w:rPr>
          <w:rStyle w:val="c1"/>
          <w:color w:val="000000"/>
          <w:sz w:val="32"/>
          <w:szCs w:val="32"/>
        </w:rPr>
        <w:t>лепесток.  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– Вели</w:t>
      </w:r>
      <w:r>
        <w:rPr>
          <w:rStyle w:val="c1"/>
          <w:color w:val="000000"/>
          <w:sz w:val="32"/>
          <w:szCs w:val="32"/>
        </w:rPr>
        <w:t>, что бы дети никогда не попадали в опасные ситуации</w:t>
      </w:r>
      <w:r w:rsidRPr="005E6995">
        <w:rPr>
          <w:rStyle w:val="c1"/>
          <w:color w:val="000000"/>
          <w:sz w:val="32"/>
          <w:szCs w:val="32"/>
        </w:rPr>
        <w:t>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87AE0">
        <w:rPr>
          <w:rStyle w:val="c1"/>
          <w:sz w:val="32"/>
          <w:szCs w:val="32"/>
        </w:rPr>
        <w:t>Женя:</w:t>
      </w:r>
      <w:r w:rsidRPr="005E6995">
        <w:rPr>
          <w:rStyle w:val="c1"/>
          <w:color w:val="000000"/>
          <w:sz w:val="32"/>
          <w:szCs w:val="32"/>
        </w:rPr>
        <w:t xml:space="preserve"> У меня остался один лепесток, и давайте все вместе загадаем, чтобы все дети были здоровыми.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Лети, лети, лепесток,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запад на восток,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Через север, через юг,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Возвращайся, сделав круг.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Лишь коснешься ты земли –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 Быть по-моему вели.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Вели, чтобы все дети были здоровыми.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А мне теперь пора возвращаться в сказку.</w:t>
      </w:r>
    </w:p>
    <w:p w:rsidR="00021B61" w:rsidRPr="00587AE0" w:rsidRDefault="00021B61" w:rsidP="005E6995">
      <w:pPr>
        <w:spacing w:before="251" w:after="25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E6995">
        <w:rPr>
          <w:rStyle w:val="c1"/>
          <w:rFonts w:ascii="Times New Roman" w:hAnsi="Times New Roman"/>
          <w:color w:val="000000"/>
          <w:sz w:val="32"/>
          <w:szCs w:val="32"/>
        </w:rPr>
        <w:t xml:space="preserve">Вед. </w:t>
      </w:r>
      <w:r>
        <w:rPr>
          <w:rStyle w:val="c1"/>
          <w:rFonts w:ascii="Times New Roman" w:hAnsi="Times New Roman"/>
          <w:color w:val="000000"/>
          <w:sz w:val="32"/>
          <w:szCs w:val="32"/>
        </w:rPr>
        <w:t xml:space="preserve"> </w:t>
      </w:r>
      <w:r w:rsidRPr="005E6995">
        <w:rPr>
          <w:rStyle w:val="c1"/>
          <w:rFonts w:ascii="Times New Roman" w:hAnsi="Times New Roman"/>
          <w:color w:val="000000"/>
          <w:sz w:val="32"/>
          <w:szCs w:val="32"/>
        </w:rPr>
        <w:t>Ребята, мы много сегодня узнали о детях с ограниченными возможностями, почувствовали сами, как им трудно бывает  ходить, разговаривать, бегать, играть. Если вы увидите такого ребенка, всегда помогите ему, ведь у него тоже есть мечты, желания, фантазии и он такой же, как и вы.</w:t>
      </w:r>
      <w:r w:rsidRPr="005E6995">
        <w:rPr>
          <w:rFonts w:ascii="Arial" w:hAnsi="Arial" w:cs="Arial"/>
          <w:color w:val="333333"/>
          <w:sz w:val="27"/>
          <w:szCs w:val="27"/>
          <w:lang w:eastAsia="ru-RU"/>
        </w:rPr>
        <w:t xml:space="preserve"> </w:t>
      </w:r>
      <w:r w:rsidRPr="00587AE0">
        <w:rPr>
          <w:rFonts w:ascii="Times New Roman" w:hAnsi="Times New Roman"/>
          <w:sz w:val="32"/>
          <w:szCs w:val="32"/>
          <w:lang w:eastAsia="ru-RU"/>
        </w:rPr>
        <w:t>Самое главное, не отталкивать, говоря «… ты не такой, как мы… », а принять и помочь!</w:t>
      </w:r>
    </w:p>
    <w:p w:rsidR="00021B61" w:rsidRPr="005E6995" w:rsidRDefault="00021B61" w:rsidP="00BA0305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5E6995">
        <w:rPr>
          <w:rStyle w:val="c1"/>
          <w:color w:val="000000"/>
          <w:sz w:val="32"/>
          <w:szCs w:val="32"/>
        </w:rPr>
        <w:t>Подарите им частичку своего сердца. Давайте встанем</w:t>
      </w:r>
      <w:r>
        <w:rPr>
          <w:rStyle w:val="c1"/>
          <w:color w:val="000000"/>
          <w:sz w:val="32"/>
          <w:szCs w:val="32"/>
        </w:rPr>
        <w:t>,</w:t>
      </w:r>
      <w:r w:rsidRPr="005E6995">
        <w:rPr>
          <w:rStyle w:val="c1"/>
          <w:color w:val="000000"/>
          <w:sz w:val="32"/>
          <w:szCs w:val="32"/>
        </w:rPr>
        <w:t xml:space="preserve"> возьмемся за руки.</w:t>
      </w:r>
    </w:p>
    <w:p w:rsidR="00021B61" w:rsidRPr="00096740" w:rsidRDefault="00021B61" w:rsidP="00E4495C">
      <w:pPr>
        <w:pStyle w:val="c9"/>
        <w:spacing w:before="0" w:beforeAutospacing="0" w:after="0" w:afterAutospacing="0"/>
        <w:jc w:val="center"/>
        <w:rPr>
          <w:sz w:val="32"/>
          <w:szCs w:val="32"/>
        </w:rPr>
      </w:pPr>
      <w:r w:rsidRPr="00096740">
        <w:rPr>
          <w:rStyle w:val="c3"/>
          <w:bCs/>
          <w:sz w:val="32"/>
          <w:szCs w:val="32"/>
        </w:rPr>
        <w:t>Возьмемся за руки друзья</w:t>
      </w:r>
    </w:p>
    <w:p w:rsidR="00021B61" w:rsidRPr="00096740" w:rsidRDefault="00021B61" w:rsidP="00E4495C">
      <w:pPr>
        <w:pStyle w:val="c9"/>
        <w:spacing w:before="0" w:beforeAutospacing="0" w:after="0" w:afterAutospacing="0"/>
        <w:jc w:val="center"/>
        <w:rPr>
          <w:sz w:val="32"/>
          <w:szCs w:val="32"/>
        </w:rPr>
      </w:pPr>
      <w:r w:rsidRPr="00096740">
        <w:rPr>
          <w:rStyle w:val="c3"/>
          <w:bCs/>
          <w:sz w:val="32"/>
          <w:szCs w:val="32"/>
        </w:rPr>
        <w:t>Всё побеждает дружба,</w:t>
      </w:r>
    </w:p>
    <w:p w:rsidR="00021B61" w:rsidRPr="00096740" w:rsidRDefault="00021B61" w:rsidP="00E4495C">
      <w:pPr>
        <w:pStyle w:val="c9"/>
        <w:spacing w:before="0" w:beforeAutospacing="0" w:after="0" w:afterAutospacing="0"/>
        <w:jc w:val="center"/>
        <w:rPr>
          <w:sz w:val="32"/>
          <w:szCs w:val="32"/>
        </w:rPr>
      </w:pPr>
      <w:r w:rsidRPr="00096740">
        <w:rPr>
          <w:rStyle w:val="c3"/>
          <w:bCs/>
          <w:sz w:val="32"/>
          <w:szCs w:val="32"/>
        </w:rPr>
        <w:t>Не бросим друга никогда</w:t>
      </w:r>
    </w:p>
    <w:p w:rsidR="00021B61" w:rsidRPr="00096740" w:rsidRDefault="00021B61" w:rsidP="00E4495C">
      <w:pPr>
        <w:pStyle w:val="c9"/>
        <w:spacing w:before="0" w:beforeAutospacing="0" w:after="0" w:afterAutospacing="0"/>
        <w:jc w:val="center"/>
        <w:rPr>
          <w:rStyle w:val="c3"/>
          <w:bCs/>
          <w:sz w:val="32"/>
          <w:szCs w:val="32"/>
        </w:rPr>
      </w:pPr>
      <w:r w:rsidRPr="00096740">
        <w:rPr>
          <w:rStyle w:val="c3"/>
          <w:bCs/>
          <w:sz w:val="32"/>
          <w:szCs w:val="32"/>
        </w:rPr>
        <w:t>Поможем, если нужно!</w:t>
      </w:r>
    </w:p>
    <w:p w:rsidR="00021B61" w:rsidRPr="00F019AC" w:rsidRDefault="00021B61">
      <w:pPr>
        <w:rPr>
          <w:rFonts w:ascii="Times New Roman" w:hAnsi="Times New Roman"/>
          <w:sz w:val="28"/>
          <w:szCs w:val="28"/>
        </w:rPr>
      </w:pPr>
    </w:p>
    <w:sectPr w:rsidR="00021B61" w:rsidRPr="00F019AC" w:rsidSect="00076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61" w:rsidRDefault="00021B61" w:rsidP="008250CB">
      <w:pPr>
        <w:spacing w:after="0" w:line="240" w:lineRule="auto"/>
      </w:pPr>
      <w:r>
        <w:separator/>
      </w:r>
    </w:p>
  </w:endnote>
  <w:endnote w:type="continuationSeparator" w:id="0">
    <w:p w:rsidR="00021B61" w:rsidRDefault="00021B61" w:rsidP="0082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61" w:rsidRDefault="00021B61" w:rsidP="008250CB">
      <w:pPr>
        <w:spacing w:after="0" w:line="240" w:lineRule="auto"/>
      </w:pPr>
      <w:r>
        <w:separator/>
      </w:r>
    </w:p>
  </w:footnote>
  <w:footnote w:type="continuationSeparator" w:id="0">
    <w:p w:rsidR="00021B61" w:rsidRDefault="00021B61" w:rsidP="0082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C9"/>
    <w:rsid w:val="00003FE5"/>
    <w:rsid w:val="00021B61"/>
    <w:rsid w:val="00072B17"/>
    <w:rsid w:val="00076785"/>
    <w:rsid w:val="00091FCD"/>
    <w:rsid w:val="00096740"/>
    <w:rsid w:val="000C0246"/>
    <w:rsid w:val="000F5A1F"/>
    <w:rsid w:val="001F2320"/>
    <w:rsid w:val="00200E7A"/>
    <w:rsid w:val="00223491"/>
    <w:rsid w:val="0023386E"/>
    <w:rsid w:val="00246637"/>
    <w:rsid w:val="002648AC"/>
    <w:rsid w:val="00587AE0"/>
    <w:rsid w:val="005E6995"/>
    <w:rsid w:val="00632FAA"/>
    <w:rsid w:val="006B0966"/>
    <w:rsid w:val="006C72F0"/>
    <w:rsid w:val="007C1B10"/>
    <w:rsid w:val="007F16CA"/>
    <w:rsid w:val="008250CB"/>
    <w:rsid w:val="008740F2"/>
    <w:rsid w:val="008D5FA8"/>
    <w:rsid w:val="008D7F16"/>
    <w:rsid w:val="00A40FC3"/>
    <w:rsid w:val="00A50039"/>
    <w:rsid w:val="00AE3C83"/>
    <w:rsid w:val="00AE5306"/>
    <w:rsid w:val="00B02995"/>
    <w:rsid w:val="00BA0305"/>
    <w:rsid w:val="00BE02C9"/>
    <w:rsid w:val="00C27C0F"/>
    <w:rsid w:val="00C60C00"/>
    <w:rsid w:val="00D54CC5"/>
    <w:rsid w:val="00DE07B9"/>
    <w:rsid w:val="00E37D68"/>
    <w:rsid w:val="00E4495C"/>
    <w:rsid w:val="00F019AC"/>
    <w:rsid w:val="00F05F3B"/>
    <w:rsid w:val="00F83DA5"/>
    <w:rsid w:val="00F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E0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2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02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E0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2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E02C9"/>
    <w:rPr>
      <w:rFonts w:cs="Times New Roman"/>
    </w:rPr>
  </w:style>
  <w:style w:type="paragraph" w:customStyle="1" w:styleId="c5">
    <w:name w:val="c5"/>
    <w:basedOn w:val="Normal"/>
    <w:uiPriority w:val="99"/>
    <w:rsid w:val="00BA0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A0305"/>
    <w:rPr>
      <w:rFonts w:cs="Times New Roman"/>
    </w:rPr>
  </w:style>
  <w:style w:type="paragraph" w:customStyle="1" w:styleId="c9">
    <w:name w:val="c9"/>
    <w:basedOn w:val="Normal"/>
    <w:uiPriority w:val="99"/>
    <w:rsid w:val="00BA0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BA0305"/>
    <w:rPr>
      <w:rFonts w:cs="Times New Roman"/>
    </w:rPr>
  </w:style>
  <w:style w:type="character" w:customStyle="1" w:styleId="c1">
    <w:name w:val="c1"/>
    <w:basedOn w:val="DefaultParagraphFont"/>
    <w:uiPriority w:val="99"/>
    <w:rsid w:val="00BA0305"/>
    <w:rPr>
      <w:rFonts w:cs="Times New Roman"/>
    </w:rPr>
  </w:style>
  <w:style w:type="paragraph" w:customStyle="1" w:styleId="c0">
    <w:name w:val="c0"/>
    <w:basedOn w:val="Normal"/>
    <w:uiPriority w:val="99"/>
    <w:rsid w:val="00BA0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250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50C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25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0CB"/>
    <w:rPr>
      <w:rFonts w:cs="Times New Roman"/>
      <w:lang w:eastAsia="en-US"/>
    </w:rPr>
  </w:style>
  <w:style w:type="character" w:customStyle="1" w:styleId="c2">
    <w:name w:val="c2"/>
    <w:basedOn w:val="DefaultParagraphFont"/>
    <w:uiPriority w:val="99"/>
    <w:rsid w:val="008D7F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019AC"/>
    <w:rPr>
      <w:rFonts w:cs="Times New Roman"/>
      <w:color w:val="0000FF"/>
      <w:u w:val="single"/>
    </w:rPr>
  </w:style>
  <w:style w:type="paragraph" w:customStyle="1" w:styleId="sfst">
    <w:name w:val="sfst"/>
    <w:basedOn w:val="Normal"/>
    <w:uiPriority w:val="99"/>
    <w:rsid w:val="00F0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380">
          <w:marLeft w:val="0"/>
          <w:marRight w:val="0"/>
          <w:marTop w:val="502"/>
          <w:marBottom w:val="335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6</Pages>
  <Words>1145</Words>
  <Characters>6528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Галина</cp:lastModifiedBy>
  <cp:revision>12</cp:revision>
  <dcterms:created xsi:type="dcterms:W3CDTF">2015-11-30T16:03:00Z</dcterms:created>
  <dcterms:modified xsi:type="dcterms:W3CDTF">2022-12-03T16:33:00Z</dcterms:modified>
</cp:coreProperties>
</file>