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F9" w:rsidRPr="000C1450" w:rsidRDefault="00BE1FF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Яркова Татьяна Ивановна</w:t>
      </w:r>
      <w:r w:rsidRPr="000C14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1450">
        <w:rPr>
          <w:rFonts w:ascii="Times New Roman" w:hAnsi="Times New Roman" w:cs="Times New Roman"/>
          <w:b/>
          <w:bCs/>
          <w:sz w:val="28"/>
          <w:szCs w:val="28"/>
        </w:rPr>
        <w:t>МАДОУ Сладковский де</w:t>
      </w:r>
      <w:bookmarkStart w:id="0" w:name="_GoBack"/>
      <w:bookmarkEnd w:id="0"/>
      <w:r w:rsidRPr="000C1450">
        <w:rPr>
          <w:rFonts w:ascii="Times New Roman" w:hAnsi="Times New Roman" w:cs="Times New Roman"/>
          <w:b/>
          <w:bCs/>
          <w:sz w:val="28"/>
          <w:szCs w:val="28"/>
        </w:rPr>
        <w:t>тский сад «Сказка»</w:t>
      </w:r>
    </w:p>
    <w:p w:rsidR="00BE1FF9" w:rsidRDefault="00BE1FF9" w:rsidP="00E33C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1450">
        <w:rPr>
          <w:rFonts w:ascii="Times New Roman" w:hAnsi="Times New Roman" w:cs="Times New Roman"/>
          <w:b/>
          <w:bCs/>
          <w:sz w:val="28"/>
          <w:szCs w:val="28"/>
        </w:rPr>
        <w:t>-Ваш взгляд на профессию воспитателя в современных услов</w:t>
      </w:r>
      <w:r>
        <w:rPr>
          <w:rFonts w:ascii="Times New Roman" w:hAnsi="Times New Roman" w:cs="Times New Roman"/>
          <w:b/>
          <w:bCs/>
          <w:sz w:val="28"/>
          <w:szCs w:val="28"/>
        </w:rPr>
        <w:t>иях.</w:t>
      </w:r>
    </w:p>
    <w:p w:rsidR="00BE1FF9" w:rsidRPr="00E33CA1" w:rsidRDefault="00BE1FF9">
      <w:pPr>
        <w:rPr>
          <w:rFonts w:ascii="Times New Roman" w:hAnsi="Times New Roman" w:cs="Times New Roman"/>
          <w:sz w:val="28"/>
          <w:szCs w:val="28"/>
        </w:rPr>
      </w:pPr>
      <w:r w:rsidRPr="00E33CA1">
        <w:rPr>
          <w:b/>
          <w:bCs/>
        </w:rPr>
        <w:t xml:space="preserve"> </w:t>
      </w:r>
      <w:r w:rsidRPr="00E33CA1">
        <w:rPr>
          <w:rFonts w:ascii="Times New Roman" w:hAnsi="Times New Roman" w:cs="Times New Roman"/>
          <w:sz w:val="28"/>
          <w:szCs w:val="28"/>
        </w:rPr>
        <w:t>Задача совр</w:t>
      </w:r>
      <w:r>
        <w:rPr>
          <w:rFonts w:ascii="Times New Roman" w:hAnsi="Times New Roman" w:cs="Times New Roman"/>
          <w:sz w:val="28"/>
          <w:szCs w:val="28"/>
        </w:rPr>
        <w:t xml:space="preserve">еменного воспитателя </w:t>
      </w:r>
      <w:r w:rsidRPr="00E33CA1">
        <w:rPr>
          <w:rFonts w:ascii="Times New Roman" w:hAnsi="Times New Roman" w:cs="Times New Roman"/>
          <w:sz w:val="28"/>
          <w:szCs w:val="28"/>
        </w:rPr>
        <w:t xml:space="preserve"> в том, чтобы воспитать творческую, креативную, коммуникабельную личность, ту неповторимость, которая будет выделять его среди окружающих; научить общаться и считаться с другими, уважать себя и других. А чтобы воспитать такую личность, нужно самому быть личностью. Личностью, которая соответствует нормам и традициям современного общества, реализуется в профессиональной деятельности, стремится к самосовершенствованию, избавляясь от устаревших стереотипов, пополняя и обновляя свои знания и умения.</w:t>
      </w:r>
    </w:p>
    <w:p w:rsidR="00BE1FF9" w:rsidRPr="000C1450" w:rsidRDefault="00BE1F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1450">
        <w:rPr>
          <w:rFonts w:ascii="Times New Roman" w:hAnsi="Times New Roman" w:cs="Times New Roman"/>
          <w:b/>
          <w:bCs/>
          <w:sz w:val="28"/>
          <w:szCs w:val="28"/>
        </w:rPr>
        <w:t>-Собственные педагогические принципы и подходы к образованию.</w:t>
      </w:r>
    </w:p>
    <w:p w:rsidR="00BE1FF9" w:rsidRPr="006D2F02" w:rsidRDefault="00BE1FF9" w:rsidP="00965778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6D2F02">
        <w:rPr>
          <w:rFonts w:ascii="Times New Roman" w:hAnsi="Times New Roman" w:cs="Times New Roman"/>
          <w:color w:val="111111"/>
          <w:sz w:val="28"/>
          <w:szCs w:val="28"/>
        </w:rPr>
        <w:t>В каждом ребёнке скрыт неизвестный нам потенциал, который должен обязательно реализоваться. И мой</w:t>
      </w:r>
      <w:r w:rsidRPr="006D2F0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6D2F02">
        <w:rPr>
          <w:rStyle w:val="Strong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педагогический принцип</w:t>
      </w:r>
      <w:r w:rsidRPr="006D2F0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6D2F02">
        <w:rPr>
          <w:rFonts w:ascii="Times New Roman" w:hAnsi="Times New Roman" w:cs="Times New Roman"/>
          <w:color w:val="111111"/>
          <w:sz w:val="28"/>
          <w:szCs w:val="28"/>
        </w:rPr>
        <w:t>– очень осторожно и бережно помочь ребёнку раскрыться, вселить в него уверенность, дать почувствовать свою ценность.</w:t>
      </w:r>
    </w:p>
    <w:p w:rsidR="00BE1FF9" w:rsidRPr="006D2F02" w:rsidRDefault="00BE1FF9" w:rsidP="00965778">
      <w:pPr>
        <w:pStyle w:val="NormalWeb"/>
        <w:shd w:val="clear" w:color="auto" w:fill="FFFFFF"/>
        <w:spacing w:before="0" w:beforeAutospacing="0" w:after="0" w:afterAutospacing="0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6D2F02">
        <w:rPr>
          <w:rFonts w:ascii="Times New Roman" w:hAnsi="Times New Roman" w:cs="Times New Roman"/>
          <w:color w:val="111111"/>
          <w:sz w:val="28"/>
          <w:szCs w:val="28"/>
        </w:rPr>
        <w:t>Второй мой</w:t>
      </w:r>
      <w:r w:rsidRPr="006D2F0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6D2F02">
        <w:rPr>
          <w:rStyle w:val="Strong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принцип</w:t>
      </w:r>
      <w:r w:rsidRPr="006D2F02">
        <w:rPr>
          <w:rFonts w:ascii="Times New Roman" w:hAnsi="Times New Roman" w:cs="Times New Roman"/>
          <w:b/>
          <w:bCs/>
          <w:color w:val="111111"/>
          <w:sz w:val="28"/>
          <w:szCs w:val="28"/>
        </w:rPr>
        <w:t>,</w:t>
      </w:r>
      <w:r w:rsidRPr="006D2F02">
        <w:rPr>
          <w:rFonts w:ascii="Times New Roman" w:hAnsi="Times New Roman" w:cs="Times New Roman"/>
          <w:color w:val="111111"/>
          <w:sz w:val="28"/>
          <w:szCs w:val="28"/>
        </w:rPr>
        <w:t xml:space="preserve"> личный пример. Пример активности и тёплого отношения, положительной самооценки и жизнерадостности, сложившейся личности, порядочности, пример отношения к другим. Необходимо доверие к ребёнку, способность понимать его внутренний мир, его состояние, безусловная любовь,</w:t>
      </w:r>
      <w:r w:rsidRPr="006D2F02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Pr="006D2F02">
        <w:rPr>
          <w:rStyle w:val="Strong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принятие ребенка таким</w:t>
      </w:r>
      <w:r w:rsidRPr="006D2F02">
        <w:rPr>
          <w:rFonts w:ascii="Times New Roman" w:hAnsi="Times New Roman" w:cs="Times New Roman"/>
          <w:color w:val="111111"/>
          <w:sz w:val="28"/>
          <w:szCs w:val="28"/>
        </w:rPr>
        <w:t xml:space="preserve">, какой он есть. А еще нужно любить искренне свою профессию, свое дело. </w:t>
      </w:r>
    </w:p>
    <w:p w:rsidR="00BE1FF9" w:rsidRDefault="00BE1F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1450">
        <w:rPr>
          <w:rFonts w:ascii="Times New Roman" w:hAnsi="Times New Roman" w:cs="Times New Roman"/>
          <w:b/>
          <w:bCs/>
          <w:sz w:val="28"/>
          <w:szCs w:val="28"/>
        </w:rPr>
        <w:t>-Какие методики и образовательные технологии, ресурсы Вы используете чаще всего в работе с детьми?</w:t>
      </w:r>
    </w:p>
    <w:p w:rsidR="00BE1FF9" w:rsidRPr="001337A8" w:rsidRDefault="00BE1FF9">
      <w:pPr>
        <w:rPr>
          <w:rFonts w:ascii="Times New Roman" w:hAnsi="Times New Roman" w:cs="Times New Roman"/>
          <w:sz w:val="28"/>
          <w:szCs w:val="28"/>
        </w:rPr>
      </w:pPr>
      <w:r w:rsidRPr="00492CC7">
        <w:rPr>
          <w:rFonts w:ascii="Times New Roman" w:hAnsi="Times New Roman" w:cs="Times New Roman"/>
          <w:sz w:val="28"/>
          <w:szCs w:val="28"/>
        </w:rPr>
        <w:t>В своей работе я использую инновационные педагогические технологии, которые оптимально соответствуют поставленной цели- развития личности ребёнка: здоровьесберегающие технологии, технология исследовательской деятельности, проблемно-игровое обучение, проектная деятельность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1337A8">
        <w:rPr>
          <w:rFonts w:ascii="Times New Roman" w:hAnsi="Times New Roman" w:cs="Times New Roman"/>
          <w:sz w:val="28"/>
          <w:szCs w:val="28"/>
        </w:rPr>
        <w:t>методы: беседа, рассказ, наблюдение, демонстрация наглядных пособий.</w:t>
      </w:r>
    </w:p>
    <w:p w:rsidR="00BE1FF9" w:rsidRDefault="00BE1F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1450">
        <w:rPr>
          <w:rFonts w:ascii="Times New Roman" w:hAnsi="Times New Roman" w:cs="Times New Roman"/>
          <w:b/>
          <w:bCs/>
          <w:sz w:val="28"/>
          <w:szCs w:val="28"/>
        </w:rPr>
        <w:t>- В чём уникальность Ваших воспитанников?</w:t>
      </w:r>
    </w:p>
    <w:p w:rsidR="00BE1FF9" w:rsidRPr="00F402EE" w:rsidRDefault="00BE1FF9" w:rsidP="00F402EE">
      <w:pPr>
        <w:rPr>
          <w:rFonts w:ascii="Times New Roman" w:hAnsi="Times New Roman" w:cs="Times New Roman"/>
          <w:sz w:val="28"/>
          <w:szCs w:val="28"/>
        </w:rPr>
      </w:pPr>
      <w:r w:rsidRPr="00F402EE">
        <w:rPr>
          <w:rFonts w:ascii="Times New Roman" w:hAnsi="Times New Roman" w:cs="Times New Roman"/>
          <w:sz w:val="28"/>
          <w:szCs w:val="28"/>
        </w:rPr>
        <w:t>Дети с удовольствием осваивают различные виды творческой деятельности. Им нравится заниматься сюжетной лепкой, аппликацией. С любознательностью первооткрывателя тянутся к новым знаниям.</w:t>
      </w:r>
    </w:p>
    <w:p w:rsidR="00BE1FF9" w:rsidRDefault="00BE1F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1450">
        <w:rPr>
          <w:rFonts w:ascii="Times New Roman" w:hAnsi="Times New Roman" w:cs="Times New Roman"/>
          <w:b/>
          <w:bCs/>
          <w:sz w:val="28"/>
          <w:szCs w:val="28"/>
        </w:rPr>
        <w:t>- Какие формы взаимодействия с родителями Вашей группы наиболее эффективны?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E1FF9" w:rsidRPr="00DD4768" w:rsidRDefault="00BE1FF9">
      <w:pPr>
        <w:rPr>
          <w:rFonts w:ascii="Times New Roman" w:hAnsi="Times New Roman" w:cs="Times New Roman"/>
          <w:sz w:val="28"/>
          <w:szCs w:val="28"/>
        </w:rPr>
      </w:pPr>
      <w:r w:rsidRPr="00DD4768">
        <w:rPr>
          <w:rFonts w:ascii="Times New Roman" w:hAnsi="Times New Roman" w:cs="Times New Roman"/>
          <w:sz w:val="28"/>
          <w:szCs w:val="28"/>
        </w:rPr>
        <w:t>Формы работы с родителями считаю эффективными как традиционные, так и нетрадиционные: родительские собрания, праздники, развлечения,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768">
        <w:rPr>
          <w:rFonts w:ascii="Times New Roman" w:hAnsi="Times New Roman" w:cs="Times New Roman"/>
          <w:sz w:val="28"/>
          <w:szCs w:val="28"/>
        </w:rPr>
        <w:t>досуги, выставки, конкурсы, беседы, папки-передвижки, семинары-практикумы, мастер-классы, родительские группы в соц.сетях.</w:t>
      </w:r>
    </w:p>
    <w:p w:rsidR="00BE1FF9" w:rsidRDefault="00BE1F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1450">
        <w:rPr>
          <w:rFonts w:ascii="Times New Roman" w:hAnsi="Times New Roman" w:cs="Times New Roman"/>
          <w:b/>
          <w:bCs/>
          <w:sz w:val="28"/>
          <w:szCs w:val="28"/>
        </w:rPr>
        <w:t>-Над какой темой Вы работаете, каковы результаты?</w:t>
      </w:r>
    </w:p>
    <w:p w:rsidR="00BE1FF9" w:rsidRPr="000C1450" w:rsidRDefault="00BE1FF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22D55">
        <w:rPr>
          <w:rFonts w:ascii="Times New Roman" w:hAnsi="Times New Roman" w:cs="Times New Roman"/>
          <w:sz w:val="28"/>
          <w:szCs w:val="28"/>
        </w:rPr>
        <w:t>Развитие математических умений через дидактические игры»</w:t>
      </w:r>
      <w:r>
        <w:rPr>
          <w:rFonts w:ascii="Times New Roman" w:hAnsi="Times New Roman" w:cs="Times New Roman"/>
          <w:sz w:val="28"/>
          <w:szCs w:val="28"/>
        </w:rPr>
        <w:t>. Результатом  считаю:  положительная динамика по математическому развитию детей.</w:t>
      </w:r>
    </w:p>
    <w:p w:rsidR="00BE1FF9" w:rsidRDefault="00BE1F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1450">
        <w:rPr>
          <w:rFonts w:ascii="Times New Roman" w:hAnsi="Times New Roman" w:cs="Times New Roman"/>
          <w:b/>
          <w:bCs/>
          <w:sz w:val="28"/>
          <w:szCs w:val="28"/>
        </w:rPr>
        <w:t>- Ваши методические авторские разработки?</w:t>
      </w:r>
    </w:p>
    <w:p w:rsidR="00BE1FF9" w:rsidRPr="000C1450" w:rsidRDefault="00BE1FF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E2CD5">
        <w:rPr>
          <w:rFonts w:ascii="Times New Roman" w:hAnsi="Times New Roman" w:cs="Times New Roman"/>
          <w:sz w:val="28"/>
          <w:szCs w:val="28"/>
        </w:rPr>
        <w:t>Программа оказания дополнительных платных услуг по интеллектуано- развивающей направленности детей»</w:t>
      </w:r>
    </w:p>
    <w:p w:rsidR="00BE1FF9" w:rsidRPr="000C1450" w:rsidRDefault="00BE1FF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1450">
        <w:rPr>
          <w:rFonts w:ascii="Times New Roman" w:hAnsi="Times New Roman" w:cs="Times New Roman"/>
          <w:b/>
          <w:bCs/>
          <w:sz w:val="28"/>
          <w:szCs w:val="28"/>
        </w:rPr>
        <w:t>- Ваши профессиональные достижения в работе.</w:t>
      </w:r>
    </w:p>
    <w:p w:rsidR="00BE1FF9" w:rsidRDefault="00BE1FF9" w:rsidP="000C1450">
      <w:pPr>
        <w:rPr>
          <w:rFonts w:ascii="Times New Roman" w:hAnsi="Times New Roman" w:cs="Times New Roman"/>
          <w:sz w:val="28"/>
          <w:szCs w:val="28"/>
        </w:rPr>
      </w:pPr>
      <w:r w:rsidRPr="000C14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Самое важное достижение в работе это успехи детей, любовь и взаимопонимание с детьми и родителями.</w:t>
      </w:r>
    </w:p>
    <w:p w:rsidR="00BE1FF9" w:rsidRDefault="00BE1FF9" w:rsidP="000C1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дистанционный интернет-конкурс «Мечте навстречу!» - сертификат за подготовку победителя конкурса лауреата 2 степени.</w:t>
      </w:r>
    </w:p>
    <w:p w:rsidR="00BE1FF9" w:rsidRDefault="00BE1FF9" w:rsidP="000C1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конкурс «Методические разработки педагогов» диплом 1 степени</w:t>
      </w:r>
    </w:p>
    <w:p w:rsidR="00BE1FF9" w:rsidRDefault="00BE1FF9" w:rsidP="000C1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Региональные акции толерантности «Все мы разные, все мы равные!», «Я тебя принимаю!», «Россия-Родина моя!» диплом за участие</w:t>
      </w:r>
    </w:p>
    <w:p w:rsidR="00BE1FF9" w:rsidRDefault="00BE1FF9" w:rsidP="000C1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профессионального и личного развития «Рост» сертификат за подготовку призёра всероссийского конкурса «От улыбки станет всем теплей».</w:t>
      </w:r>
    </w:p>
    <w:p w:rsidR="00BE1FF9" w:rsidRDefault="00BE1FF9" w:rsidP="000C1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Межрегиональный конкурс «Исследовательская работа в детском саду»- диплом 2 степени.</w:t>
      </w:r>
    </w:p>
    <w:p w:rsidR="00BE1FF9" w:rsidRDefault="00BE1FF9" w:rsidP="000C1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A4AF8">
        <w:rPr>
          <w:rFonts w:ascii="Times New Roman" w:hAnsi="Times New Roman" w:cs="Times New Roman"/>
          <w:b/>
          <w:bCs/>
          <w:sz w:val="28"/>
          <w:szCs w:val="28"/>
        </w:rPr>
        <w:t>Наличие, званий, отрас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левых наград, областных грамот, </w:t>
      </w:r>
      <w:r w:rsidRPr="003A4AF8">
        <w:rPr>
          <w:rFonts w:ascii="Times New Roman" w:hAnsi="Times New Roman" w:cs="Times New Roman"/>
          <w:b/>
          <w:bCs/>
          <w:sz w:val="28"/>
          <w:szCs w:val="28"/>
        </w:rPr>
        <w:t>благодарностей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1FF9" w:rsidRDefault="00BE1FF9" w:rsidP="000C1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образования и науки Тюменской области – благодарность за успехи в трудовой деятельности.</w:t>
      </w:r>
    </w:p>
    <w:p w:rsidR="00BE1FF9" w:rsidRDefault="00BE1FF9" w:rsidP="000C1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образования и науки Тюменской области – благодарственное письмо за большой вклад в обеспечение деятельности образовательного учреждения в период эпидемии коронавирусной инфекции.</w:t>
      </w:r>
    </w:p>
    <w:p w:rsidR="00BE1FF9" w:rsidRDefault="00BE1FF9" w:rsidP="000C1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Сладковского муниципального района Тюменской  области -почётная грамота за активное участие в жизни коллектива, ответственность, инициативность, творческий подход к работе.</w:t>
      </w:r>
    </w:p>
    <w:p w:rsidR="00BE1FF9" w:rsidRDefault="00BE1FF9" w:rsidP="000C1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 администрации Сладковского муниципального района – благодарность за активное участие в акциях «Окна Победы», «Окна России».</w:t>
      </w:r>
    </w:p>
    <w:p w:rsidR="00BE1FF9" w:rsidRPr="008C6861" w:rsidRDefault="00BE1FF9" w:rsidP="000C145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6861">
        <w:rPr>
          <w:rFonts w:ascii="Times New Roman" w:hAnsi="Times New Roman" w:cs="Times New Roman"/>
          <w:b/>
          <w:bCs/>
          <w:sz w:val="28"/>
          <w:szCs w:val="28"/>
        </w:rPr>
        <w:t>Количество публикаций в СМИ: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3A4AF8">
        <w:rPr>
          <w:rFonts w:ascii="Times New Roman" w:hAnsi="Times New Roman" w:cs="Times New Roman"/>
          <w:sz w:val="28"/>
          <w:szCs w:val="28"/>
        </w:rPr>
        <w:t>Крепкий сон-залог здоровья» свидетельство о публикации в электронном СМИ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BE1FF9" w:rsidRPr="008C6861" w:rsidSect="0039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594"/>
    <w:rsid w:val="000C1450"/>
    <w:rsid w:val="000C49A0"/>
    <w:rsid w:val="000D6969"/>
    <w:rsid w:val="000E6DBA"/>
    <w:rsid w:val="001337A8"/>
    <w:rsid w:val="001657C9"/>
    <w:rsid w:val="002E2CD5"/>
    <w:rsid w:val="003934CD"/>
    <w:rsid w:val="003A4AF8"/>
    <w:rsid w:val="003B0619"/>
    <w:rsid w:val="003C5003"/>
    <w:rsid w:val="00492CC7"/>
    <w:rsid w:val="004A58DB"/>
    <w:rsid w:val="00622036"/>
    <w:rsid w:val="00673C8E"/>
    <w:rsid w:val="006C59FF"/>
    <w:rsid w:val="006D2F02"/>
    <w:rsid w:val="00771A58"/>
    <w:rsid w:val="007A7FF0"/>
    <w:rsid w:val="007C2594"/>
    <w:rsid w:val="007D54F7"/>
    <w:rsid w:val="0080067D"/>
    <w:rsid w:val="00806CC5"/>
    <w:rsid w:val="00816128"/>
    <w:rsid w:val="00822D55"/>
    <w:rsid w:val="008558A2"/>
    <w:rsid w:val="008A356C"/>
    <w:rsid w:val="008C6861"/>
    <w:rsid w:val="00965778"/>
    <w:rsid w:val="00970521"/>
    <w:rsid w:val="009B775A"/>
    <w:rsid w:val="009C67CA"/>
    <w:rsid w:val="00A21895"/>
    <w:rsid w:val="00A339F3"/>
    <w:rsid w:val="00A511A1"/>
    <w:rsid w:val="00AA2071"/>
    <w:rsid w:val="00AF76F5"/>
    <w:rsid w:val="00BE1FF9"/>
    <w:rsid w:val="00BF454C"/>
    <w:rsid w:val="00C15926"/>
    <w:rsid w:val="00D9341D"/>
    <w:rsid w:val="00DA47BF"/>
    <w:rsid w:val="00DD4768"/>
    <w:rsid w:val="00E33CA1"/>
    <w:rsid w:val="00ED27C1"/>
    <w:rsid w:val="00ED4A0A"/>
    <w:rsid w:val="00F15DF2"/>
    <w:rsid w:val="00F4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4C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6577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65778"/>
  </w:style>
  <w:style w:type="character" w:styleId="Strong">
    <w:name w:val="Strong"/>
    <w:basedOn w:val="DefaultParagraphFont"/>
    <w:uiPriority w:val="99"/>
    <w:qFormat/>
    <w:locked/>
    <w:rsid w:val="009657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</TotalTime>
  <Pages>2</Pages>
  <Words>622</Words>
  <Characters>3551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Александр</cp:lastModifiedBy>
  <cp:revision>25</cp:revision>
  <dcterms:created xsi:type="dcterms:W3CDTF">2022-09-09T10:07:00Z</dcterms:created>
  <dcterms:modified xsi:type="dcterms:W3CDTF">2022-09-10T08:26:00Z</dcterms:modified>
</cp:coreProperties>
</file>