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D4" w:rsidRPr="00A10949" w:rsidRDefault="009C03D4" w:rsidP="000C28E0">
      <w:pPr>
        <w:spacing w:after="0"/>
        <w:rPr>
          <w:rStyle w:val="Hyperlink"/>
          <w:rFonts w:ascii="Times New Roman" w:hAnsi="Times New Roman"/>
          <w:lang w:val="en-US"/>
        </w:rPr>
      </w:pPr>
      <w:bookmarkStart w:id="0" w:name="_GoBack"/>
      <w:bookmarkEnd w:id="0"/>
    </w:p>
    <w:p w:rsidR="009C03D4" w:rsidRPr="00682C4A" w:rsidRDefault="009C03D4" w:rsidP="00682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C4A">
        <w:rPr>
          <w:rFonts w:ascii="Times New Roman" w:hAnsi="Times New Roman"/>
          <w:b/>
          <w:sz w:val="28"/>
          <w:szCs w:val="28"/>
        </w:rPr>
        <w:t>Описание смоделированного образовательного пространства дошкольной организации</w:t>
      </w:r>
    </w:p>
    <w:p w:rsidR="009C03D4" w:rsidRDefault="009C03D4" w:rsidP="00716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Рекреация дошкольного учреждения оформлена объектами имеющими отношение к космосу: планетами, звездами, астероидами, кометами, спутниками, ракетами с фото первого космонавта Ю.А. Гагарина и фото детей, из мягких модулей сконструирована ракета.</w:t>
      </w:r>
    </w:p>
    <w:p w:rsidR="009C03D4" w:rsidRPr="006963C2" w:rsidRDefault="009C03D4" w:rsidP="0071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187FC0">
        <w:rPr>
          <w:rFonts w:ascii="Times New Roman" w:hAnsi="Times New Roman"/>
          <w:sz w:val="28"/>
          <w:szCs w:val="28"/>
        </w:rPr>
        <w:t>Закрепить знания детей о космонавтах,</w:t>
      </w:r>
      <w:r>
        <w:rPr>
          <w:rFonts w:ascii="Times New Roman" w:hAnsi="Times New Roman"/>
          <w:sz w:val="28"/>
          <w:szCs w:val="28"/>
        </w:rPr>
        <w:t xml:space="preserve"> космических кораблях, планетах, </w:t>
      </w:r>
      <w:r w:rsidRPr="006963C2">
        <w:rPr>
          <w:rFonts w:ascii="Times New Roman" w:hAnsi="Times New Roman"/>
          <w:sz w:val="28"/>
          <w:szCs w:val="28"/>
          <w:lang w:eastAsia="ru-RU"/>
        </w:rPr>
        <w:t xml:space="preserve">дать почувствовать себя участниками подготовки космонавтов к </w:t>
      </w:r>
    </w:p>
    <w:p w:rsidR="009C03D4" w:rsidRDefault="009C03D4" w:rsidP="007163E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963C2">
        <w:rPr>
          <w:rFonts w:ascii="Times New Roman" w:hAnsi="Times New Roman"/>
          <w:sz w:val="28"/>
          <w:szCs w:val="28"/>
          <w:lang w:eastAsia="ru-RU"/>
        </w:rPr>
        <w:t>олету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космос.</w:t>
      </w:r>
    </w:p>
    <w:p w:rsidR="009C03D4" w:rsidRDefault="009C03D4" w:rsidP="0071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3C2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9C03D4" w:rsidRPr="006963C2" w:rsidRDefault="009C03D4" w:rsidP="0071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3C2">
        <w:rPr>
          <w:rFonts w:ascii="Times New Roman" w:hAnsi="Times New Roman"/>
          <w:sz w:val="28"/>
          <w:szCs w:val="28"/>
          <w:lang w:eastAsia="ru-RU"/>
        </w:rPr>
        <w:t>-развивать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3C2">
        <w:rPr>
          <w:rFonts w:ascii="Times New Roman" w:hAnsi="Times New Roman"/>
          <w:sz w:val="28"/>
          <w:szCs w:val="28"/>
          <w:lang w:eastAsia="ru-RU"/>
        </w:rPr>
        <w:t>физические качества и интерес к занятиям физическими упражнениями;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3C2">
        <w:rPr>
          <w:rFonts w:ascii="Times New Roman" w:hAnsi="Times New Roman"/>
          <w:sz w:val="28"/>
          <w:szCs w:val="28"/>
          <w:lang w:eastAsia="ru-RU"/>
        </w:rPr>
        <w:t>способствовать укреплению опорнодвигательного аппарата;</w:t>
      </w:r>
    </w:p>
    <w:p w:rsidR="009C03D4" w:rsidRPr="006963C2" w:rsidRDefault="009C03D4" w:rsidP="0071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3C2">
        <w:rPr>
          <w:rFonts w:ascii="Times New Roman" w:hAnsi="Times New Roman"/>
          <w:sz w:val="28"/>
          <w:szCs w:val="28"/>
          <w:lang w:eastAsia="ru-RU"/>
        </w:rPr>
        <w:t xml:space="preserve">-формировать самостоятельность, организованность, </w:t>
      </w:r>
    </w:p>
    <w:p w:rsidR="009C03D4" w:rsidRPr="006963C2" w:rsidRDefault="009C03D4" w:rsidP="0071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3C2">
        <w:rPr>
          <w:rFonts w:ascii="Times New Roman" w:hAnsi="Times New Roman"/>
          <w:sz w:val="28"/>
          <w:szCs w:val="28"/>
          <w:lang w:eastAsia="ru-RU"/>
        </w:rPr>
        <w:t>целеустремленность;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3C2">
        <w:rPr>
          <w:rFonts w:ascii="Times New Roman" w:hAnsi="Times New Roman"/>
          <w:sz w:val="28"/>
          <w:szCs w:val="28"/>
          <w:lang w:eastAsia="ru-RU"/>
        </w:rPr>
        <w:t>побуждать к творческому выполнению заданий,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демонстрируя спортивные умения и</w:t>
      </w:r>
      <w:r w:rsidRPr="006963C2">
        <w:rPr>
          <w:rFonts w:ascii="Times New Roman" w:hAnsi="Times New Roman"/>
          <w:sz w:val="28"/>
          <w:szCs w:val="28"/>
          <w:lang w:eastAsia="ru-RU"/>
        </w:rPr>
        <w:t xml:space="preserve"> навыки;</w:t>
      </w:r>
    </w:p>
    <w:p w:rsidR="009C03D4" w:rsidRPr="006963C2" w:rsidRDefault="009C03D4" w:rsidP="0071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3C2">
        <w:rPr>
          <w:rFonts w:ascii="Times New Roman" w:hAnsi="Times New Roman"/>
          <w:sz w:val="28"/>
          <w:szCs w:val="28"/>
          <w:lang w:eastAsia="ru-RU"/>
        </w:rPr>
        <w:t>-способствовать сплочению детского коллектива</w:t>
      </w:r>
    </w:p>
    <w:p w:rsidR="009C03D4" w:rsidRDefault="009C03D4" w:rsidP="007163E9">
      <w:pPr>
        <w:spacing w:after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</w:p>
    <w:p w:rsidR="009C03D4" w:rsidRDefault="009C03D4" w:rsidP="00716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зона представлена как центр подготовки будущих космонавтов «Юный космонавт», и  предназначена для проведения утренней зарядки, физкультурных занятий, соревнований и проведения праздника посвященного 60-летию полета человека в космос.</w:t>
      </w:r>
    </w:p>
    <w:p w:rsidR="009C03D4" w:rsidRDefault="009C03D4" w:rsidP="00A1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CB">
        <w:rPr>
          <w:rFonts w:ascii="Times New Roman" w:hAnsi="Times New Roman"/>
          <w:sz w:val="28"/>
          <w:szCs w:val="28"/>
        </w:rPr>
        <w:t>Ожидаемый образовательный эффект от данн</w:t>
      </w:r>
      <w:r>
        <w:rPr>
          <w:rFonts w:ascii="Times New Roman" w:hAnsi="Times New Roman"/>
          <w:sz w:val="28"/>
          <w:szCs w:val="28"/>
        </w:rPr>
        <w:t>ой зоны заключается в  мотивации</w:t>
      </w:r>
      <w:r w:rsidRPr="00A324CB">
        <w:rPr>
          <w:rFonts w:ascii="Times New Roman" w:hAnsi="Times New Roman"/>
          <w:sz w:val="28"/>
          <w:szCs w:val="28"/>
        </w:rPr>
        <w:t xml:space="preserve"> детей на серьезное отношение к физкультурным занятиям, сформировать </w:t>
      </w:r>
      <w:r w:rsidRPr="00A324CB">
        <w:rPr>
          <w:rFonts w:ascii="Times New Roman" w:hAnsi="Times New Roman"/>
          <w:sz w:val="28"/>
          <w:szCs w:val="28"/>
          <w:lang w:eastAsia="ru-RU"/>
        </w:rPr>
        <w:t>уважительное отношение ко всем людям, имеющим отношение к ракетно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324CB">
        <w:rPr>
          <w:rFonts w:ascii="Times New Roman" w:hAnsi="Times New Roman"/>
          <w:sz w:val="28"/>
          <w:szCs w:val="28"/>
          <w:lang w:eastAsia="ru-RU"/>
        </w:rPr>
        <w:t>космической отрасли России,</w:t>
      </w:r>
      <w:r>
        <w:rPr>
          <w:rFonts w:ascii="Times New Roman" w:hAnsi="Times New Roman"/>
          <w:sz w:val="28"/>
          <w:szCs w:val="28"/>
          <w:lang w:eastAsia="ru-RU"/>
        </w:rPr>
        <w:t xml:space="preserve"> вызвать</w:t>
      </w:r>
      <w:r w:rsidRPr="00A324CB">
        <w:rPr>
          <w:rFonts w:ascii="Times New Roman" w:hAnsi="Times New Roman"/>
          <w:sz w:val="28"/>
          <w:szCs w:val="28"/>
          <w:lang w:eastAsia="ru-RU"/>
        </w:rPr>
        <w:t xml:space="preserve"> желание быть похожими на них.</w:t>
      </w:r>
    </w:p>
    <w:p w:rsidR="009C03D4" w:rsidRPr="00A324CB" w:rsidRDefault="009C03D4" w:rsidP="0071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примере ракет, которыми оформлено пространство, показать, что первый космонавт Ю. А. Гагарин тоже был когда-то маленьким как они сейчас, но он много тренировался, учился, и умел достигать цели, которую ставил перед собой. Ребятам это тоже все по плечу, нужно только мечтать и стремиться, чтобы мечта сбылась. Ракета, стоящая на старте ждет будущих космонавтов.</w:t>
      </w:r>
    </w:p>
    <w:p w:rsidR="009C03D4" w:rsidRDefault="009C03D4" w:rsidP="00A324CB">
      <w:pPr>
        <w:pStyle w:val="NormalWeb"/>
        <w:spacing w:before="0" w:beforeAutospacing="0" w:after="0" w:afterAutospacing="0" w:line="315" w:lineRule="atLeast"/>
        <w:jc w:val="both"/>
      </w:pPr>
    </w:p>
    <w:p w:rsidR="009C03D4" w:rsidRPr="003035F9" w:rsidRDefault="009C03D4">
      <w:pPr>
        <w:rPr>
          <w:rFonts w:ascii="Times New Roman" w:hAnsi="Times New Roman"/>
          <w:sz w:val="28"/>
          <w:szCs w:val="28"/>
        </w:rPr>
      </w:pPr>
    </w:p>
    <w:sectPr w:rsidR="009C03D4" w:rsidRPr="003035F9" w:rsidSect="00AB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35C"/>
    <w:rsid w:val="000C28E0"/>
    <w:rsid w:val="00187FC0"/>
    <w:rsid w:val="002022C8"/>
    <w:rsid w:val="003035F9"/>
    <w:rsid w:val="003642B5"/>
    <w:rsid w:val="00682C4A"/>
    <w:rsid w:val="006963C2"/>
    <w:rsid w:val="006A60E6"/>
    <w:rsid w:val="006C785F"/>
    <w:rsid w:val="007163E9"/>
    <w:rsid w:val="009C03D4"/>
    <w:rsid w:val="009F235C"/>
    <w:rsid w:val="00A10949"/>
    <w:rsid w:val="00A23FB0"/>
    <w:rsid w:val="00A324CB"/>
    <w:rsid w:val="00AB2EF9"/>
    <w:rsid w:val="00B8083C"/>
    <w:rsid w:val="00F6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82C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254</Words>
  <Characters>1450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aksenov_pc@hotmail.com</dc:creator>
  <cp:keywords/>
  <dc:description/>
  <cp:lastModifiedBy>Уктуз</cp:lastModifiedBy>
  <cp:revision>6</cp:revision>
  <dcterms:created xsi:type="dcterms:W3CDTF">2021-03-22T15:33:00Z</dcterms:created>
  <dcterms:modified xsi:type="dcterms:W3CDTF">2021-03-24T05:06:00Z</dcterms:modified>
</cp:coreProperties>
</file>