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D9" w:rsidRPr="00AF6872" w:rsidRDefault="006358D9" w:rsidP="00AF68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6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Визитная карточка воспитателя</w:t>
      </w:r>
    </w:p>
    <w:p w:rsidR="006358D9" w:rsidRDefault="006358D9" w:rsidP="00AF6872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4D3">
        <w:rPr>
          <w:rFonts w:ascii="Times New Roman" w:hAnsi="Times New Roman" w:cs="Times New Roman"/>
          <w:sz w:val="28"/>
          <w:szCs w:val="28"/>
          <w:shd w:val="clear" w:color="auto" w:fill="FFFFFF"/>
        </w:rPr>
        <w:t>МАУДО Викуловский детский сад «Коло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сок»-</w:t>
      </w:r>
    </w:p>
    <w:p w:rsidR="006358D9" w:rsidRDefault="006358D9" w:rsidP="00AF6872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Викулово ( Д</w:t>
      </w:r>
      <w:r w:rsidRPr="008744D3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«Дельфин»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358D9" w:rsidRPr="00AF6872" w:rsidRDefault="006358D9" w:rsidP="00AF68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6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Боровиковой Галины Павловны</w:t>
      </w:r>
    </w:p>
    <w:p w:rsidR="006358D9" w:rsidRPr="008744D3" w:rsidRDefault="006358D9" w:rsidP="003D4B85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58D9" w:rsidRPr="008744D3" w:rsidRDefault="006358D9" w:rsidP="003D4B85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Кто такой воспитатель? Это вторая мама, которая утешит в минуты отчаяния, позаботится о физических потребностях и, конечно, научит чему-то новому и полезному. Казалось бы, воспитателем может быть каждый, но педагогом по велению сердца дано быть не всем. До прихода в профессию мне посчастливилось стать мамой двух детей. Воспитывая их, я с каждым днем становилась счастливей и мир детства открывался для меня вновь и вновь, с разных удивительных сторон. Новые открытия, которыми меня обогатили собственные дети, не давали мне покоя, и безумно хотелось поделиться этими, казалось бы, маленькими чудесами со всем миром. Любовь к детям и уважение к такому тонкому и прекрасному миру по имени Детство, привело меня в детский сад. Я безмерно благодарна судьбе за возможность вновь и вновь окунаться в дошкольный возраст со своими воспитанниками, переживать новые эмоции и испытывать искреннюю радость от успехов ребят. Различные трудности в воспитании и конфликтные ситуации между детьми, благодаря полученному опыту материнства, не кажутся мне такими страшными, а наоборот, вызывают неподдельный интерес. Излучать любовь к миру и человечеству способен лишь счастливый человек и дарить теплоту и любовь не сможет человек отчаявшийся и угнетенный. Пребывать в хорошем настроении и спешить на любимую работу – это великое счастье.  </w:t>
      </w:r>
    </w:p>
    <w:p w:rsidR="006358D9" w:rsidRPr="008744D3" w:rsidRDefault="006358D9" w:rsidP="00594C13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ритм жизни диктует нам свои правила и у родителей не всегда хватает времени на самое главное – своих детей. Взрослые стараются изо всех сил, чтобы удовлетворить физические потребности малышей, и казалось бы, за внешним благополучием, порой огромная пропасть в душе маленького человека, которую можно и нужно заполнить яркими моментами. В своей работе активно использую сказкотерапию и театрализацию. В процессе чтения сказки ребенок способен раскрыться и через героя рассказать о своих переживаниях, страхах. Очень часто родители даже не догадываются, о чем думает их малыш. В таких случаях я стараюсь привлекать родителей на мероприятия, участие в которых  позволяет им больше узнать свое чадо. Я чувствую, что моя миссия не только в стенах детского сада создать комфортную атмосферу для моих воспитанников, но, и чтобы дома ребенок был окружен любовью и заботой, развивался в благоприятных условиях. </w:t>
      </w:r>
    </w:p>
    <w:p w:rsidR="006358D9" w:rsidRPr="008744D3" w:rsidRDefault="006358D9" w:rsidP="00594C13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7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с родителями считаю одной из приоритетных задач в своей деятельности. Для этого мной проводятся мастер-классы, встречи «Вопрос-ответ», </w:t>
      </w:r>
      <w:r w:rsidRPr="008744D3">
        <w:rPr>
          <w:rFonts w:ascii="Times New Roman" w:hAnsi="Times New Roman" w:cs="Times New Roman"/>
          <w:sz w:val="28"/>
          <w:szCs w:val="28"/>
        </w:rPr>
        <w:t>дни открытых дверей, анкетирование, родительские собрания,</w:t>
      </w:r>
      <w:r w:rsidRPr="008744D3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участие в различных  конкурсах, показ презентаций. Недавно мы приняли участие в совместном детско-родительском проекте «Мед- дар природы»</w:t>
      </w:r>
      <w:r w:rsidRPr="008744D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муниципальном фестивале «Питание и здоровье», и заняли первое место. </w:t>
      </w:r>
    </w:p>
    <w:p w:rsidR="006358D9" w:rsidRPr="008744D3" w:rsidRDefault="006358D9" w:rsidP="00594C13">
      <w:pPr>
        <w:pStyle w:val="NoSpacing"/>
        <w:ind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4D3">
        <w:rPr>
          <w:rFonts w:ascii="Times New Roman" w:hAnsi="Times New Roman" w:cs="Times New Roman"/>
          <w:sz w:val="28"/>
          <w:szCs w:val="28"/>
          <w:shd w:val="clear" w:color="auto" w:fill="F6F6F6"/>
        </w:rPr>
        <w:t>В своей работе уделяю особое внимание х</w:t>
      </w:r>
      <w:r w:rsidRPr="0087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удожественно – эстетическому развитию дошкольников. Для этого использую все виды продуктивной деятельности: конструирование, рисование, лепка, аппликация, а также создание разного рода поделок, макетов из природного и бросового материала в свободной деятельности. Очень важно у детей дошкольного возраста воспитывать художественный вкус и творческие способности.</w:t>
      </w:r>
      <w:r w:rsidRPr="008744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Считаю, что художественные впечатления раннего детства сильны и остаются в памяти надолго, иногда и  на всю жизнь. Мною разработана картотека дидактических игр по художественно-эстетическому воспитанию детей 4-5 лет, рекомендации для родителей «Десять правил здоровья», дополнительная общеразвивающая программа «Умелые пальчики» для детей 3-5 лет, проект «Мед-дар природы».</w:t>
      </w:r>
    </w:p>
    <w:p w:rsidR="006358D9" w:rsidRPr="008744D3" w:rsidRDefault="006358D9" w:rsidP="00594C13">
      <w:pPr>
        <w:pStyle w:val="NoSpacing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D3">
        <w:rPr>
          <w:rFonts w:ascii="Times New Roman" w:hAnsi="Times New Roman" w:cs="Times New Roman"/>
          <w:sz w:val="28"/>
          <w:szCs w:val="28"/>
        </w:rPr>
        <w:t>М</w:t>
      </w:r>
      <w:r w:rsidRPr="008744D3">
        <w:rPr>
          <w:rStyle w:val="c2"/>
          <w:rFonts w:ascii="Times New Roman" w:hAnsi="Times New Roman" w:cs="Times New Roman"/>
          <w:color w:val="000000"/>
          <w:sz w:val="28"/>
          <w:szCs w:val="28"/>
        </w:rPr>
        <w:t>ы живем в непростое время, которое предъявляет к нам высокие требования. Национальные проекты, разработанные в сфере образования в России, значительно расширяют возможности для самообразования и саморазвития.  С появлением новых технологий, компьютеризации, широкого выбора методической литературы, дидактических материалов, наглядных пособий и развивающих игр гораздо легче сделать процесс обучения и воспитания ярче, увлекательнее, интереснее. Все это побуждает работать по-новому, творчески. На мой взгляд, главная задача, меня как педагога,  в</w:t>
      </w:r>
      <w:r w:rsidRPr="008744D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оспитание гармонично развитой и социально ответственной личности. Оно должно основываться на духовно-нравственных ценностях, исторических и национально-культурных традициях.</w:t>
      </w:r>
    </w:p>
    <w:p w:rsidR="006358D9" w:rsidRPr="008744D3" w:rsidRDefault="006358D9" w:rsidP="00594C13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D3">
        <w:rPr>
          <w:rFonts w:ascii="Times New Roman" w:hAnsi="Times New Roman" w:cs="Times New Roman"/>
          <w:sz w:val="28"/>
          <w:szCs w:val="28"/>
          <w:shd w:val="clear" w:color="auto" w:fill="FFFFFF"/>
        </w:rPr>
        <w:t>Быть </w:t>
      </w:r>
      <w:r w:rsidRPr="008744D3">
        <w:rPr>
          <w:rStyle w:val="Strong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воспитателем</w:t>
      </w:r>
      <w:r w:rsidRPr="008744D3">
        <w:rPr>
          <w:rFonts w:ascii="Times New Roman" w:hAnsi="Times New Roman" w:cs="Times New Roman"/>
          <w:sz w:val="28"/>
          <w:szCs w:val="28"/>
          <w:shd w:val="clear" w:color="auto" w:fill="FFFFFF"/>
        </w:rPr>
        <w:t> в современных условиях сложно и ответственно, так как нужны не только всесторонние знания, опыт, но и огромное терпение, необходимо постоянно находиться в творческом поиске, вносить в работу что-то новое. Но, в</w:t>
      </w:r>
      <w:bookmarkStart w:id="0" w:name="_GoBack"/>
      <w:bookmarkEnd w:id="0"/>
      <w:r w:rsidRPr="008744D3">
        <w:rPr>
          <w:rFonts w:ascii="Times New Roman" w:hAnsi="Times New Roman" w:cs="Times New Roman"/>
          <w:sz w:val="28"/>
          <w:szCs w:val="28"/>
        </w:rPr>
        <w:t xml:space="preserve"> моей жизни есть главное – дети! Они окружают меня дома и на работе. Не это ли счастье?! </w:t>
      </w:r>
    </w:p>
    <w:p w:rsidR="006358D9" w:rsidRPr="008744D3" w:rsidRDefault="006358D9" w:rsidP="00594C13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358D9" w:rsidRPr="008744D3" w:rsidSect="00B1367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D9" w:rsidRDefault="006358D9" w:rsidP="00555557">
      <w:pPr>
        <w:spacing w:after="0" w:line="240" w:lineRule="auto"/>
      </w:pPr>
      <w:r>
        <w:separator/>
      </w:r>
    </w:p>
  </w:endnote>
  <w:endnote w:type="continuationSeparator" w:id="1">
    <w:p w:rsidR="006358D9" w:rsidRDefault="006358D9" w:rsidP="0055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D9" w:rsidRDefault="00635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D9" w:rsidRDefault="006358D9" w:rsidP="00555557">
      <w:pPr>
        <w:spacing w:after="0" w:line="240" w:lineRule="auto"/>
      </w:pPr>
      <w:r>
        <w:separator/>
      </w:r>
    </w:p>
  </w:footnote>
  <w:footnote w:type="continuationSeparator" w:id="1">
    <w:p w:rsidR="006358D9" w:rsidRDefault="006358D9" w:rsidP="0055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D9" w:rsidRDefault="006358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B06"/>
    <w:rsid w:val="000C6573"/>
    <w:rsid w:val="000D4664"/>
    <w:rsid w:val="00130027"/>
    <w:rsid w:val="00210C26"/>
    <w:rsid w:val="002700BC"/>
    <w:rsid w:val="002D6311"/>
    <w:rsid w:val="0039009F"/>
    <w:rsid w:val="00394C46"/>
    <w:rsid w:val="003D4B85"/>
    <w:rsid w:val="00435B78"/>
    <w:rsid w:val="004654B7"/>
    <w:rsid w:val="00475C1B"/>
    <w:rsid w:val="00483533"/>
    <w:rsid w:val="00555557"/>
    <w:rsid w:val="00573AF0"/>
    <w:rsid w:val="00594C13"/>
    <w:rsid w:val="005F32A5"/>
    <w:rsid w:val="00616D88"/>
    <w:rsid w:val="006358D9"/>
    <w:rsid w:val="00640AA4"/>
    <w:rsid w:val="00697041"/>
    <w:rsid w:val="006E7D29"/>
    <w:rsid w:val="0071731C"/>
    <w:rsid w:val="007D2351"/>
    <w:rsid w:val="00814358"/>
    <w:rsid w:val="0082445F"/>
    <w:rsid w:val="008744D3"/>
    <w:rsid w:val="008B54DF"/>
    <w:rsid w:val="008D19BF"/>
    <w:rsid w:val="008F7391"/>
    <w:rsid w:val="009368A2"/>
    <w:rsid w:val="00A020D3"/>
    <w:rsid w:val="00AA4538"/>
    <w:rsid w:val="00AD0641"/>
    <w:rsid w:val="00AF6872"/>
    <w:rsid w:val="00B13675"/>
    <w:rsid w:val="00B32B2B"/>
    <w:rsid w:val="00B36CE9"/>
    <w:rsid w:val="00B409B6"/>
    <w:rsid w:val="00B83BEC"/>
    <w:rsid w:val="00B91816"/>
    <w:rsid w:val="00BC6FC4"/>
    <w:rsid w:val="00BD0E9C"/>
    <w:rsid w:val="00C42B01"/>
    <w:rsid w:val="00C94172"/>
    <w:rsid w:val="00CA07DC"/>
    <w:rsid w:val="00CE32D6"/>
    <w:rsid w:val="00CE5AEF"/>
    <w:rsid w:val="00D07A6C"/>
    <w:rsid w:val="00D55335"/>
    <w:rsid w:val="00D5563C"/>
    <w:rsid w:val="00D64B06"/>
    <w:rsid w:val="00DD63BF"/>
    <w:rsid w:val="00E81B8E"/>
    <w:rsid w:val="00EA6473"/>
    <w:rsid w:val="00EB4E49"/>
    <w:rsid w:val="00EE6380"/>
    <w:rsid w:val="00F33F50"/>
    <w:rsid w:val="00F44720"/>
    <w:rsid w:val="00F76D20"/>
    <w:rsid w:val="00F80B33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64B06"/>
    <w:rPr>
      <w:b/>
      <w:bCs/>
    </w:rPr>
  </w:style>
  <w:style w:type="paragraph" w:styleId="NormalWeb">
    <w:name w:val="Normal (Web)"/>
    <w:basedOn w:val="Normal"/>
    <w:uiPriority w:val="99"/>
    <w:rsid w:val="00AD064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DD63BF"/>
  </w:style>
  <w:style w:type="character" w:customStyle="1" w:styleId="c3">
    <w:name w:val="c3"/>
    <w:basedOn w:val="DefaultParagraphFont"/>
    <w:uiPriority w:val="99"/>
    <w:rsid w:val="00DD63BF"/>
  </w:style>
  <w:style w:type="paragraph" w:customStyle="1" w:styleId="c4">
    <w:name w:val="c4"/>
    <w:basedOn w:val="Normal"/>
    <w:uiPriority w:val="99"/>
    <w:rsid w:val="008D19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8D19BF"/>
  </w:style>
  <w:style w:type="paragraph" w:styleId="NoSpacing">
    <w:name w:val="No Spacing"/>
    <w:uiPriority w:val="99"/>
    <w:qFormat/>
    <w:rsid w:val="00594C13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EB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E49"/>
  </w:style>
  <w:style w:type="paragraph" w:styleId="Footer">
    <w:name w:val="footer"/>
    <w:basedOn w:val="Normal"/>
    <w:link w:val="FooterChar"/>
    <w:uiPriority w:val="99"/>
    <w:semiHidden/>
    <w:rsid w:val="00EB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2</Pages>
  <Words>689</Words>
  <Characters>3933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дельфин34</dc:creator>
  <cp:keywords/>
  <dc:description/>
  <cp:lastModifiedBy>админ</cp:lastModifiedBy>
  <cp:revision>21</cp:revision>
  <cp:lastPrinted>2020-08-25T08:17:00Z</cp:lastPrinted>
  <dcterms:created xsi:type="dcterms:W3CDTF">2020-08-21T08:26:00Z</dcterms:created>
  <dcterms:modified xsi:type="dcterms:W3CDTF">2020-09-04T04:07:00Z</dcterms:modified>
</cp:coreProperties>
</file>