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A" w:rsidRPr="007D52DC" w:rsidRDefault="00B83A5A" w:rsidP="00767E83">
      <w:pPr>
        <w:spacing w:before="180" w:after="180" w:line="240" w:lineRule="auto"/>
        <w:jc w:val="center"/>
        <w:rPr>
          <w:rFonts w:ascii="Arial" w:hAnsi="Arial" w:cs="Arial"/>
          <w:color w:val="111111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</w:rPr>
        <w:t>Иваненко  Елена Алексеевна</w:t>
      </w:r>
    </w:p>
    <w:p w:rsidR="00B83A5A" w:rsidRPr="007D52DC" w:rsidRDefault="00B83A5A" w:rsidP="007D52DC">
      <w:pPr>
        <w:shd w:val="clear" w:color="auto" w:fill="FFFFFF"/>
        <w:spacing w:after="180" w:line="269" w:lineRule="atLeast"/>
        <w:rPr>
          <w:rFonts w:ascii="Times New Roman" w:hAnsi="Times New Roman"/>
          <w:b/>
          <w:color w:val="211E1E"/>
          <w:sz w:val="28"/>
          <w:szCs w:val="28"/>
        </w:rPr>
      </w:pPr>
      <w:r w:rsidRPr="007D52DC">
        <w:rPr>
          <w:rFonts w:ascii="Times New Roman" w:hAnsi="Times New Roman"/>
          <w:b/>
          <w:color w:val="211E1E"/>
          <w:sz w:val="28"/>
          <w:szCs w:val="28"/>
        </w:rPr>
        <w:t>воспитатель МАУ ДО «Голышмановский  центр развития ребёнка – детский сад №4  «Елочка</w:t>
      </w:r>
      <w:r>
        <w:rPr>
          <w:rFonts w:ascii="Times New Roman" w:hAnsi="Times New Roman"/>
          <w:b/>
          <w:color w:val="211E1E"/>
          <w:sz w:val="28"/>
          <w:szCs w:val="28"/>
        </w:rPr>
        <w:t xml:space="preserve">». </w:t>
      </w:r>
      <w:r w:rsidRPr="007D52DC">
        <w:rPr>
          <w:rFonts w:ascii="Times New Roman" w:hAnsi="Times New Roman"/>
          <w:b/>
          <w:color w:val="211E1E"/>
          <w:sz w:val="28"/>
          <w:szCs w:val="28"/>
        </w:rPr>
        <w:t xml:space="preserve"> </w:t>
      </w:r>
      <w:r w:rsidRPr="007D52DC">
        <w:rPr>
          <w:rFonts w:ascii="Times New Roman" w:hAnsi="Times New Roman"/>
          <w:color w:val="211E1E"/>
          <w:sz w:val="28"/>
          <w:szCs w:val="28"/>
        </w:rPr>
        <w:t>Образование высшее – Государственное образовательное учреждение высшего профессионального образования  «Ишимский государственный педагогический  институт им.</w:t>
      </w:r>
      <w:r>
        <w:rPr>
          <w:rFonts w:ascii="Times New Roman" w:hAnsi="Times New Roman"/>
          <w:color w:val="211E1E"/>
          <w:sz w:val="28"/>
          <w:szCs w:val="28"/>
        </w:rPr>
        <w:t xml:space="preserve"> </w:t>
      </w:r>
      <w:r w:rsidRPr="007D52DC">
        <w:rPr>
          <w:rFonts w:ascii="Times New Roman" w:hAnsi="Times New Roman"/>
          <w:color w:val="211E1E"/>
          <w:sz w:val="28"/>
          <w:szCs w:val="28"/>
        </w:rPr>
        <w:t>П.П.Ершова»                      Общий стаж работы- 32 года. Педагогический стаж-19  лет. Воспитатель первой квалификационной категории.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/>
          <w:color w:val="211E1E"/>
          <w:sz w:val="28"/>
          <w:szCs w:val="28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</w:rPr>
        <w:t xml:space="preserve">                                       Визитная карточка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Что повлияло на Ваш выбор профессии?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С самого детства  у меня было заветное желание – работать с детьми. Примером стала моя мама – учитель русского языка и литературы.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Окончив школу, я поступила в педагогическое училище, успешно его закончила, позже получила высшее образование. Так я смогла осуществить  свою мечту, стать педагогом.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sz w:val="28"/>
          <w:szCs w:val="28"/>
          <w:u w:val="single"/>
        </w:rPr>
        <w:t xml:space="preserve">Что </w:t>
      </w: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считаете главным в своей работе?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Быть воспитателем в современных условиях сложно и ответственно, т.к.  нужны не только всесторонние знания, опыт, но и огромное терпение. Я считаю, одним из главных качеств воспитателя быть примером для своих воспитанников. Работать  педагогом невозможно без любви к детям и без взаимного доверия друг к другу. Воспитатель – это и мама, и друг, и учитель, и психолог, и артист.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Понимание миссии педагога в современных условиях.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Современные дети существенно отличаются от предыдущего поколения. Поэтому воспитатель, в современных условиях должен работать на перспективу – развивать личность, индивидуальность и творческие способности  ребенка.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tabs>
          <w:tab w:val="right" w:pos="9355"/>
        </w:tabs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Какие методики и образовательные технологии Вы используете чаще всего в работе с детьми?</w:t>
      </w: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ab/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В своей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 xml:space="preserve">педагогической деятельности я </w:t>
      </w:r>
      <w:r w:rsidRPr="007D52DC">
        <w:rPr>
          <w:rFonts w:ascii="Times New Roman" w:hAnsi="Times New Roman"/>
          <w:color w:val="111111"/>
          <w:sz w:val="28"/>
          <w:szCs w:val="28"/>
        </w:rPr>
        <w:t> реализую разнообразные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технологии</w:t>
      </w:r>
      <w:r w:rsidRPr="007D52DC">
        <w:rPr>
          <w:rFonts w:ascii="Times New Roman" w:hAnsi="Times New Roman"/>
          <w:color w:val="111111"/>
          <w:sz w:val="28"/>
          <w:szCs w:val="28"/>
        </w:rPr>
        <w:t>, т.к.  они направлены  на реализацию права ребенка на доступное, качественное образование.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Я использую в работе с детьми   технологии: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• здоровьесберегающие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педагогические технологии</w:t>
      </w:r>
      <w:r w:rsidRPr="007D52DC">
        <w:rPr>
          <w:rFonts w:ascii="Times New Roman" w:hAnsi="Times New Roman"/>
          <w:color w:val="111111"/>
          <w:sz w:val="28"/>
          <w:szCs w:val="28"/>
        </w:rPr>
        <w:t>,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•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технологию</w:t>
      </w:r>
      <w:r w:rsidRPr="007D52DC">
        <w:rPr>
          <w:rFonts w:ascii="Times New Roman" w:hAnsi="Times New Roman"/>
          <w:color w:val="111111"/>
          <w:sz w:val="28"/>
          <w:szCs w:val="28"/>
        </w:rPr>
        <w:t xml:space="preserve"> личностно-ориентированного  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 xml:space="preserve">  взаимодействия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педагога с детьми</w:t>
      </w:r>
      <w:r w:rsidRPr="007D52DC">
        <w:rPr>
          <w:rFonts w:ascii="Times New Roman" w:hAnsi="Times New Roman"/>
          <w:color w:val="111111"/>
          <w:sz w:val="28"/>
          <w:szCs w:val="28"/>
        </w:rPr>
        <w:t>,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•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технологию проектной деятельности</w:t>
      </w:r>
      <w:r w:rsidRPr="007D52DC">
        <w:rPr>
          <w:rFonts w:ascii="Times New Roman" w:hAnsi="Times New Roman"/>
          <w:color w:val="111111"/>
          <w:sz w:val="28"/>
          <w:szCs w:val="28"/>
        </w:rPr>
        <w:t>,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</w:rPr>
      </w:pPr>
      <w:r w:rsidRPr="007D52DC">
        <w:rPr>
          <w:rFonts w:ascii="Times New Roman" w:hAnsi="Times New Roman"/>
          <w:color w:val="111111"/>
          <w:sz w:val="28"/>
          <w:szCs w:val="28"/>
        </w:rPr>
        <w:t>• игровые 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технологии.</w:t>
      </w:r>
    </w:p>
    <w:p w:rsidR="00B83A5A" w:rsidRPr="007D52DC" w:rsidRDefault="00B83A5A" w:rsidP="007D52DC">
      <w:pPr>
        <w:spacing w:after="0" w:line="240" w:lineRule="auto"/>
        <w:ind w:firstLine="360"/>
        <w:rPr>
          <w:rFonts w:ascii="Times New Roman" w:hAnsi="Times New Roman"/>
          <w:bCs/>
          <w:color w:val="111111"/>
          <w:sz w:val="28"/>
          <w:szCs w:val="28"/>
        </w:rPr>
      </w:pPr>
      <w:r w:rsidRPr="007D52DC">
        <w:rPr>
          <w:rFonts w:ascii="Times New Roman" w:hAnsi="Times New Roman"/>
          <w:bCs/>
          <w:color w:val="111111"/>
          <w:sz w:val="28"/>
          <w:szCs w:val="28"/>
        </w:rPr>
        <w:t>Использую методики «Н.А.Зайцева «100 счет»;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7D52DC">
        <w:rPr>
          <w:rFonts w:ascii="Times New Roman" w:hAnsi="Times New Roman"/>
          <w:bCs/>
          <w:color w:val="111111"/>
          <w:sz w:val="28"/>
          <w:szCs w:val="28"/>
        </w:rPr>
        <w:t>В.В.Васкобович</w:t>
      </w:r>
      <w:r w:rsidRPr="007D52DC">
        <w:rPr>
          <w:rFonts w:ascii="Times New Roman" w:hAnsi="Times New Roman"/>
          <w:b/>
          <w:bCs/>
          <w:color w:val="111111"/>
          <w:sz w:val="28"/>
          <w:szCs w:val="28"/>
        </w:rPr>
        <w:t>.</w:t>
      </w:r>
    </w:p>
    <w:p w:rsidR="00B83A5A" w:rsidRPr="007D52DC" w:rsidRDefault="00B83A5A" w:rsidP="005958E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Чем любят заниматься Ваши воспитанники?</w:t>
      </w:r>
    </w:p>
    <w:p w:rsidR="00B83A5A" w:rsidRPr="007D52DC" w:rsidRDefault="00B83A5A" w:rsidP="005958E6">
      <w:pPr>
        <w:shd w:val="clear" w:color="auto" w:fill="FFFFFF"/>
        <w:spacing w:after="18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 xml:space="preserve">Дети очень любят играть в разные игры, рисовать, лепить, разучивать песни и танцы. Ходить на прогулку, наблюдать за природой. С удовольствием принимают участие  в опытах  и экспериментах вместе с педагогом.  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Что в большей степени волнует современных родителей?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Современных родителей больше всего волнует здоровье детей, их образование, всестороннее развитие, взаимоотношения  детей  друг с другом,  участие  в  НОД, конкурсах и выставках.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color w:val="211E1E"/>
          <w:sz w:val="28"/>
          <w:szCs w:val="28"/>
          <w:u w:val="single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В сфере дошкольного образования необходимо решать следующие задачи национального проекта «Демография»: сохранение и укрепление здоровья детей;  обеспечение гармоничного развития детей;  обеспечение правильным питанием дошкольников.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Задачи национального проекта «Образование»: создание условий для раннего развития детей в возрасте до трех лет; оказание консультативной помощи родителям детей, получающих дошкольное образование в семье.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Какие формы взаимодействия с родителями Вы считаете наиболее эффективными?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В данное время формы работы с родителями приходится подбирать  особенно тщательно. Остаются  неизменными родительские собрания,  групповые  беседы, сменные стенды, консультации, мастер- классы. Более современными  и чаще используемыми стали  тематические  акции, онлайн - конкурсы, индивидуальные и групповые видеосвязи, беседы.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/>
          <w:bCs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Ваши достижения в работе.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Cs/>
          <w:color w:val="211E1E"/>
          <w:sz w:val="28"/>
          <w:szCs w:val="28"/>
        </w:rPr>
      </w:pPr>
      <w:r w:rsidRPr="007D52DC">
        <w:rPr>
          <w:rFonts w:ascii="Times New Roman" w:hAnsi="Times New Roman"/>
          <w:bCs/>
          <w:color w:val="211E1E"/>
          <w:sz w:val="28"/>
          <w:szCs w:val="28"/>
        </w:rPr>
        <w:t>Мои достижения можно оценить  по двум направлениям: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Cs/>
          <w:color w:val="211E1E"/>
          <w:sz w:val="28"/>
          <w:szCs w:val="28"/>
        </w:rPr>
      </w:pPr>
      <w:r w:rsidRPr="007D52DC">
        <w:rPr>
          <w:rFonts w:ascii="Times New Roman" w:hAnsi="Times New Roman"/>
          <w:bCs/>
          <w:color w:val="211E1E"/>
          <w:sz w:val="28"/>
          <w:szCs w:val="28"/>
        </w:rPr>
        <w:t>Первое – это что умеют мои воспитанники, начиная с младшего возраста:  выполнение культурно – гигиенических навыков и навыков самообслуживания, посильное выполнение по возрасту трудовых поручений, уважительное отношение к старшим и товарищам, умение беречь природу и доброе отношение к животным, птицам, знают и выполняют правила безопасности на дороге и др.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bCs/>
          <w:color w:val="211E1E"/>
          <w:sz w:val="28"/>
          <w:szCs w:val="28"/>
        </w:rPr>
        <w:t xml:space="preserve">Второе – это  профессиональные достижения – грамоты от отдела образования Голышмановского района за добросовестный труд, благодарность  Главы Голышмановского муниципального района за многолетний добросовестный труд на благо Голышмановского  муниципального района и значительный вклад в воспитание и обучение подрастающего поколения. 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b/>
          <w:bCs/>
          <w:color w:val="211E1E"/>
          <w:sz w:val="28"/>
          <w:szCs w:val="28"/>
          <w:u w:val="single"/>
        </w:rPr>
      </w:pPr>
      <w:r w:rsidRPr="007D52DC">
        <w:rPr>
          <w:rFonts w:ascii="Times New Roman" w:hAnsi="Times New Roman"/>
          <w:b/>
          <w:bCs/>
          <w:color w:val="211E1E"/>
          <w:sz w:val="28"/>
          <w:szCs w:val="28"/>
          <w:u w:val="single"/>
        </w:rPr>
        <w:t>Над какой темой  Вы работаете, как долго,  и каковы результаты?</w:t>
      </w:r>
    </w:p>
    <w:p w:rsidR="00B83A5A" w:rsidRPr="007D52DC" w:rsidRDefault="00B83A5A" w:rsidP="005958E6">
      <w:pPr>
        <w:shd w:val="clear" w:color="auto" w:fill="FFFFFF"/>
        <w:spacing w:after="0" w:line="269" w:lineRule="atLeast"/>
        <w:rPr>
          <w:rFonts w:ascii="Times New Roman" w:hAnsi="Times New Roman"/>
          <w:color w:val="211E1E"/>
          <w:sz w:val="28"/>
          <w:szCs w:val="28"/>
        </w:rPr>
      </w:pPr>
      <w:r w:rsidRPr="007D52DC">
        <w:rPr>
          <w:rFonts w:ascii="Times New Roman" w:hAnsi="Times New Roman"/>
          <w:color w:val="211E1E"/>
          <w:sz w:val="28"/>
          <w:szCs w:val="28"/>
        </w:rPr>
        <w:t>Первый год работаю над темой «Кроссенс – технология как средство формирования связной речи у детей старшего дошкольного возраста», изучаю теоретическую часть темы.</w:t>
      </w:r>
    </w:p>
    <w:p w:rsidR="00B83A5A" w:rsidRDefault="00B83A5A" w:rsidP="005958E6">
      <w:pPr>
        <w:rPr>
          <w:rFonts w:ascii="Times New Roman" w:hAnsi="Times New Roman"/>
          <w:b/>
          <w:color w:val="211E1E"/>
          <w:sz w:val="28"/>
          <w:szCs w:val="28"/>
          <w:u w:val="single"/>
          <w:shd w:val="clear" w:color="auto" w:fill="FFFFFF"/>
        </w:rPr>
      </w:pPr>
      <w:r w:rsidRPr="007D52DC">
        <w:rPr>
          <w:rFonts w:ascii="Times New Roman" w:hAnsi="Times New Roman"/>
          <w:b/>
          <w:color w:val="211E1E"/>
          <w:sz w:val="28"/>
          <w:szCs w:val="28"/>
          <w:u w:val="single"/>
          <w:shd w:val="clear" w:color="auto" w:fill="FFFFFF"/>
        </w:rPr>
        <w:t>Есть ли у Вас методические авторские разработки?</w:t>
      </w:r>
    </w:p>
    <w:p w:rsidR="00B83A5A" w:rsidRPr="00767E83" w:rsidRDefault="00B83A5A" w:rsidP="005958E6">
      <w:pPr>
        <w:rPr>
          <w:rFonts w:ascii="Times New Roman" w:hAnsi="Times New Roman"/>
          <w:color w:val="211E1E"/>
          <w:sz w:val="28"/>
          <w:szCs w:val="28"/>
          <w:shd w:val="clear" w:color="auto" w:fill="FFFFFF"/>
        </w:rPr>
      </w:pPr>
      <w:r w:rsidRPr="007D52DC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Разработала</w:t>
      </w:r>
      <w:r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проекты: детско – родительский «Капуста – королева овощей», «Здоровое питание – залог здоровья». Конспекты НОД «Откуда хлеб пришел?», « Игрушки», «В гости к Мишеньке», создание презентации  «откуда хлеб пришел?» и др. </w:t>
      </w:r>
    </w:p>
    <w:sectPr w:rsidR="00B83A5A" w:rsidRPr="00767E83" w:rsidSect="007D52D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CB"/>
    <w:multiLevelType w:val="multilevel"/>
    <w:tmpl w:val="1BD8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8B"/>
    <w:rsid w:val="00135F9F"/>
    <w:rsid w:val="00147FCE"/>
    <w:rsid w:val="001D0E19"/>
    <w:rsid w:val="00223D7A"/>
    <w:rsid w:val="00234025"/>
    <w:rsid w:val="00283BDB"/>
    <w:rsid w:val="002B6FA1"/>
    <w:rsid w:val="0035483B"/>
    <w:rsid w:val="00356D82"/>
    <w:rsid w:val="003A7972"/>
    <w:rsid w:val="003B2491"/>
    <w:rsid w:val="00425CE2"/>
    <w:rsid w:val="004D54D7"/>
    <w:rsid w:val="00551A10"/>
    <w:rsid w:val="005900A9"/>
    <w:rsid w:val="005958E6"/>
    <w:rsid w:val="005A7928"/>
    <w:rsid w:val="00605EE0"/>
    <w:rsid w:val="00610EEC"/>
    <w:rsid w:val="00661E0E"/>
    <w:rsid w:val="0066628B"/>
    <w:rsid w:val="006A1B47"/>
    <w:rsid w:val="00767E83"/>
    <w:rsid w:val="007C0895"/>
    <w:rsid w:val="007D52DC"/>
    <w:rsid w:val="008349A5"/>
    <w:rsid w:val="00894E12"/>
    <w:rsid w:val="008E2BEC"/>
    <w:rsid w:val="00931839"/>
    <w:rsid w:val="00981807"/>
    <w:rsid w:val="009C58DC"/>
    <w:rsid w:val="00A61310"/>
    <w:rsid w:val="00A6232F"/>
    <w:rsid w:val="00B17093"/>
    <w:rsid w:val="00B22D85"/>
    <w:rsid w:val="00B83A5A"/>
    <w:rsid w:val="00BA0FF3"/>
    <w:rsid w:val="00C008F7"/>
    <w:rsid w:val="00C873C4"/>
    <w:rsid w:val="00CE56A5"/>
    <w:rsid w:val="00D608CD"/>
    <w:rsid w:val="00D977A3"/>
    <w:rsid w:val="00DD0E47"/>
    <w:rsid w:val="00EC2A1E"/>
    <w:rsid w:val="00ED0D41"/>
    <w:rsid w:val="00E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662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66628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2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628B"/>
    <w:rPr>
      <w:rFonts w:ascii="Times New Roman" w:hAnsi="Times New Roman" w:cs="Times New Roman"/>
      <w:b/>
      <w:bCs/>
      <w:sz w:val="27"/>
      <w:szCs w:val="27"/>
    </w:rPr>
  </w:style>
  <w:style w:type="character" w:customStyle="1" w:styleId="b-item-publishdate">
    <w:name w:val="b-item-publish__date"/>
    <w:basedOn w:val="DefaultParagraphFont"/>
    <w:uiPriority w:val="99"/>
    <w:rsid w:val="0066628B"/>
    <w:rPr>
      <w:rFonts w:cs="Times New Roman"/>
    </w:rPr>
  </w:style>
  <w:style w:type="character" w:customStyle="1" w:styleId="b-item-publishuser">
    <w:name w:val="b-item-publish__user"/>
    <w:basedOn w:val="DefaultParagraphFont"/>
    <w:uiPriority w:val="99"/>
    <w:rsid w:val="0066628B"/>
    <w:rPr>
      <w:rFonts w:cs="Times New Roman"/>
    </w:rPr>
  </w:style>
  <w:style w:type="character" w:customStyle="1" w:styleId="b-item-publishhits">
    <w:name w:val="b-item-publish__hits"/>
    <w:basedOn w:val="DefaultParagraphFont"/>
    <w:uiPriority w:val="99"/>
    <w:rsid w:val="0066628B"/>
    <w:rPr>
      <w:rFonts w:cs="Times New Roman"/>
    </w:rPr>
  </w:style>
  <w:style w:type="character" w:customStyle="1" w:styleId="b-item-publishdownload">
    <w:name w:val="b-item-publish__download"/>
    <w:basedOn w:val="DefaultParagraphFont"/>
    <w:uiPriority w:val="99"/>
    <w:rsid w:val="0066628B"/>
    <w:rPr>
      <w:rFonts w:cs="Times New Roman"/>
    </w:rPr>
  </w:style>
  <w:style w:type="character" w:customStyle="1" w:styleId="b-item-publishcomments">
    <w:name w:val="b-item-publish__comments"/>
    <w:basedOn w:val="DefaultParagraphFont"/>
    <w:uiPriority w:val="99"/>
    <w:rsid w:val="0066628B"/>
    <w:rPr>
      <w:rFonts w:cs="Times New Roman"/>
    </w:rPr>
  </w:style>
  <w:style w:type="character" w:customStyle="1" w:styleId="b-item-publishfavorite">
    <w:name w:val="b-item-publish__favorite"/>
    <w:basedOn w:val="DefaultParagraphFont"/>
    <w:uiPriority w:val="99"/>
    <w:rsid w:val="0066628B"/>
    <w:rPr>
      <w:rFonts w:cs="Times New Roman"/>
    </w:rPr>
  </w:style>
  <w:style w:type="paragraph" w:styleId="NormalWeb">
    <w:name w:val="Normal (Web)"/>
    <w:basedOn w:val="Normal"/>
    <w:uiPriority w:val="99"/>
    <w:semiHidden/>
    <w:rsid w:val="00666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628B"/>
    <w:rPr>
      <w:rFonts w:cs="Times New Roman"/>
      <w:color w:val="0000FF"/>
      <w:u w:val="single"/>
    </w:rPr>
  </w:style>
  <w:style w:type="paragraph" w:customStyle="1" w:styleId="headline">
    <w:name w:val="headline"/>
    <w:basedOn w:val="Normal"/>
    <w:uiPriority w:val="99"/>
    <w:rsid w:val="00A61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61310"/>
    <w:rPr>
      <w:rFonts w:cs="Times New Roman"/>
      <w:b/>
      <w:bCs/>
    </w:rPr>
  </w:style>
  <w:style w:type="paragraph" w:customStyle="1" w:styleId="c0">
    <w:name w:val="c0"/>
    <w:basedOn w:val="Normal"/>
    <w:uiPriority w:val="99"/>
    <w:rsid w:val="009C5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9C58DC"/>
    <w:rPr>
      <w:rFonts w:cs="Times New Roman"/>
    </w:rPr>
  </w:style>
  <w:style w:type="character" w:customStyle="1" w:styleId="c1">
    <w:name w:val="c1"/>
    <w:basedOn w:val="DefaultParagraphFont"/>
    <w:uiPriority w:val="99"/>
    <w:rsid w:val="009C5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8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4" w:space="9" w:color="E1E1E1"/>
            <w:right w:val="none" w:sz="0" w:space="0" w:color="auto"/>
          </w:divBdr>
          <w:divsChild>
            <w:div w:id="127433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827">
                  <w:marLeft w:val="0"/>
                  <w:marRight w:val="0"/>
                  <w:marTop w:val="0"/>
                  <w:marBottom w:val="0"/>
                  <w:divBdr>
                    <w:top w:val="single" w:sz="4" w:space="9" w:color="E1E1E1"/>
                    <w:left w:val="single" w:sz="4" w:space="9" w:color="E1E1E1"/>
                    <w:bottom w:val="single" w:sz="4" w:space="9" w:color="E1E1E1"/>
                    <w:right w:val="single" w:sz="4" w:space="9" w:color="E1E1E1"/>
                  </w:divBdr>
                  <w:divsChild>
                    <w:div w:id="1274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3383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2</Pages>
  <Words>708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23</cp:revision>
  <dcterms:created xsi:type="dcterms:W3CDTF">2020-07-18T03:50:00Z</dcterms:created>
  <dcterms:modified xsi:type="dcterms:W3CDTF">2020-08-14T09:28:00Z</dcterms:modified>
</cp:coreProperties>
</file>