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59" w:rsidRDefault="00922359" w:rsidP="00E33804">
      <w:pPr>
        <w:spacing w:line="276" w:lineRule="auto"/>
        <w:rPr>
          <w:sz w:val="28"/>
          <w:szCs w:val="28"/>
        </w:rPr>
      </w:pPr>
      <w:r w:rsidRPr="00E33804">
        <w:rPr>
          <w:sz w:val="28"/>
          <w:szCs w:val="28"/>
        </w:rPr>
        <w:t>В некотором царстве, в Российском государстве</w:t>
      </w:r>
    </w:p>
    <w:p w:rsidR="00922359" w:rsidRDefault="00922359" w:rsidP="004A557B">
      <w:pPr>
        <w:spacing w:line="276" w:lineRule="auto"/>
        <w:ind w:firstLine="708"/>
        <w:rPr>
          <w:sz w:val="28"/>
          <w:szCs w:val="28"/>
        </w:rPr>
      </w:pPr>
      <w:r w:rsidRPr="00E33804">
        <w:rPr>
          <w:sz w:val="28"/>
          <w:szCs w:val="28"/>
        </w:rPr>
        <w:t>В Тюменской стороне,</w:t>
      </w:r>
      <w:r>
        <w:rPr>
          <w:sz w:val="28"/>
          <w:szCs w:val="28"/>
        </w:rPr>
        <w:t xml:space="preserve"> </w:t>
      </w:r>
      <w:r w:rsidRPr="00E33804">
        <w:rPr>
          <w:sz w:val="28"/>
          <w:szCs w:val="28"/>
        </w:rPr>
        <w:t>на Викуловской земле</w:t>
      </w:r>
    </w:p>
    <w:p w:rsidR="00922359" w:rsidRPr="00E33804" w:rsidRDefault="00922359" w:rsidP="00E3380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33804">
        <w:rPr>
          <w:sz w:val="28"/>
          <w:szCs w:val="28"/>
        </w:rPr>
        <w:t>Стоит терем-теремок, он не низок, не высок…</w:t>
      </w:r>
    </w:p>
    <w:p w:rsidR="00922359" w:rsidRDefault="00922359" w:rsidP="004A557B">
      <w:pPr>
        <w:spacing w:line="276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А зовётся не</w:t>
      </w:r>
      <w:r w:rsidRPr="00E33804">
        <w:rPr>
          <w:sz w:val="28"/>
          <w:szCs w:val="28"/>
        </w:rPr>
        <w:t xml:space="preserve"> мудрёно: детский садик «Колосок» -</w:t>
      </w:r>
      <w:r>
        <w:rPr>
          <w:sz w:val="28"/>
          <w:szCs w:val="28"/>
        </w:rPr>
        <w:t xml:space="preserve"> </w:t>
      </w:r>
    </w:p>
    <w:p w:rsidR="00922359" w:rsidRPr="00E33804" w:rsidRDefault="00922359" w:rsidP="004A557B">
      <w:pPr>
        <w:spacing w:line="276" w:lineRule="auto"/>
        <w:ind w:left="2124" w:firstLine="708"/>
        <w:rPr>
          <w:sz w:val="28"/>
          <w:szCs w:val="28"/>
        </w:rPr>
      </w:pPr>
      <w:r w:rsidRPr="00E33804">
        <w:rPr>
          <w:sz w:val="28"/>
          <w:szCs w:val="28"/>
        </w:rPr>
        <w:t>Отделение «Дельфин» (в районе он один).</w:t>
      </w:r>
    </w:p>
    <w:p w:rsidR="00922359" w:rsidRDefault="00922359" w:rsidP="004A557B">
      <w:pPr>
        <w:spacing w:line="276" w:lineRule="auto"/>
        <w:ind w:left="284" w:hanging="284"/>
        <w:rPr>
          <w:sz w:val="28"/>
          <w:szCs w:val="28"/>
        </w:rPr>
      </w:pPr>
      <w:r w:rsidRPr="00E33804">
        <w:rPr>
          <w:sz w:val="28"/>
          <w:szCs w:val="28"/>
        </w:rPr>
        <w:t>В том саду есть группа «Пчёлка», живут в ней 33 ребёнка</w:t>
      </w:r>
      <w:r>
        <w:rPr>
          <w:sz w:val="28"/>
          <w:szCs w:val="28"/>
        </w:rPr>
        <w:t xml:space="preserve">- </w:t>
      </w:r>
    </w:p>
    <w:p w:rsidR="00922359" w:rsidRDefault="00922359" w:rsidP="004A557B">
      <w:pPr>
        <w:spacing w:line="276" w:lineRule="auto"/>
        <w:ind w:left="284" w:firstLine="424"/>
        <w:rPr>
          <w:sz w:val="28"/>
          <w:szCs w:val="28"/>
        </w:rPr>
      </w:pPr>
      <w:r>
        <w:rPr>
          <w:sz w:val="28"/>
          <w:szCs w:val="28"/>
        </w:rPr>
        <w:t xml:space="preserve">Мальчишки и девчонки - весёлые глазёнки,  </w:t>
      </w:r>
    </w:p>
    <w:p w:rsidR="00922359" w:rsidRDefault="00922359" w:rsidP="004A557B">
      <w:pPr>
        <w:spacing w:line="276" w:lineRule="auto"/>
        <w:ind w:left="992" w:firstLine="424"/>
        <w:rPr>
          <w:sz w:val="28"/>
          <w:szCs w:val="28"/>
        </w:rPr>
      </w:pPr>
      <w:r>
        <w:rPr>
          <w:sz w:val="28"/>
          <w:szCs w:val="28"/>
        </w:rPr>
        <w:t>Любопытные и озорные и все дружные такие.</w:t>
      </w:r>
    </w:p>
    <w:p w:rsidR="00922359" w:rsidRDefault="00922359" w:rsidP="004A557B">
      <w:pPr>
        <w:spacing w:line="276" w:lineRule="auto"/>
        <w:ind w:left="1700" w:firstLine="424"/>
        <w:rPr>
          <w:sz w:val="28"/>
          <w:szCs w:val="28"/>
        </w:rPr>
      </w:pPr>
      <w:r>
        <w:rPr>
          <w:sz w:val="28"/>
          <w:szCs w:val="28"/>
        </w:rPr>
        <w:t>Среди них есть девочка, Никою зовут,</w:t>
      </w:r>
    </w:p>
    <w:p w:rsidR="00922359" w:rsidRDefault="00922359" w:rsidP="004A557B">
      <w:pPr>
        <w:spacing w:line="276" w:lineRule="auto"/>
        <w:ind w:left="2408" w:firstLine="424"/>
        <w:rPr>
          <w:sz w:val="28"/>
          <w:szCs w:val="28"/>
        </w:rPr>
      </w:pPr>
      <w:r>
        <w:rPr>
          <w:sz w:val="28"/>
          <w:szCs w:val="28"/>
        </w:rPr>
        <w:t>Вероничка  добрая, и очень любит труд.</w:t>
      </w:r>
    </w:p>
    <w:p w:rsidR="00922359" w:rsidRDefault="00922359" w:rsidP="0048782D">
      <w:pPr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Как-то Ника подошла и спросила кроха:</w:t>
      </w:r>
    </w:p>
    <w:p w:rsidR="00922359" w:rsidRDefault="00922359" w:rsidP="004A557B">
      <w:pPr>
        <w:spacing w:line="276" w:lineRule="auto"/>
        <w:ind w:left="284" w:firstLine="424"/>
        <w:rPr>
          <w:sz w:val="28"/>
          <w:szCs w:val="28"/>
        </w:rPr>
      </w:pPr>
      <w:r>
        <w:rPr>
          <w:sz w:val="28"/>
          <w:szCs w:val="28"/>
        </w:rPr>
        <w:t>«Воспитателем работать хорошо иль плохо?»</w:t>
      </w:r>
    </w:p>
    <w:p w:rsidR="00922359" w:rsidRDefault="00922359" w:rsidP="004A557B">
      <w:pPr>
        <w:spacing w:line="276" w:lineRule="auto"/>
        <w:ind w:left="1700"/>
        <w:rPr>
          <w:sz w:val="28"/>
          <w:szCs w:val="28"/>
        </w:rPr>
      </w:pPr>
      <w:r>
        <w:rPr>
          <w:sz w:val="28"/>
          <w:szCs w:val="28"/>
        </w:rPr>
        <w:t xml:space="preserve">У меня секретов нет, слушай же малышка, </w:t>
      </w:r>
    </w:p>
    <w:p w:rsidR="00922359" w:rsidRDefault="00922359" w:rsidP="004A557B">
      <w:pPr>
        <w:spacing w:line="276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Расскажу тебе рассказ из жизни, не из книжки.</w:t>
      </w:r>
    </w:p>
    <w:p w:rsidR="00922359" w:rsidRDefault="00922359" w:rsidP="004A557B">
      <w:pPr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«Стать педагогом я мечтала с детства, и выбор делать вовсе не пришлось. </w:t>
      </w:r>
    </w:p>
    <w:p w:rsidR="00922359" w:rsidRDefault="00922359" w:rsidP="004A557B">
      <w:pPr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Любовь родителей, иль первый мой учитель, а может дедушки педагогический причал, что больше повлияло на мой выбор? А может кто-то свыше повлиял?</w:t>
      </w:r>
    </w:p>
    <w:p w:rsidR="00922359" w:rsidRDefault="00922359" w:rsidP="004A557B">
      <w:pPr>
        <w:spacing w:line="276" w:lineRule="auto"/>
        <w:ind w:left="1700" w:firstLine="424"/>
        <w:rPr>
          <w:sz w:val="28"/>
          <w:szCs w:val="28"/>
        </w:rPr>
      </w:pPr>
      <w:r>
        <w:rPr>
          <w:sz w:val="28"/>
          <w:szCs w:val="28"/>
        </w:rPr>
        <w:t xml:space="preserve"> Не знаю, но я стала педагогом. </w:t>
      </w:r>
    </w:p>
    <w:p w:rsidR="00922359" w:rsidRDefault="00922359" w:rsidP="004A557B">
      <w:pPr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И вот прошло почти уж 30 лет, как я ступила на широкую дорогу, как в педагогику счастливый получила я билет.</w:t>
      </w:r>
    </w:p>
    <w:p w:rsidR="00922359" w:rsidRDefault="00922359" w:rsidP="009224B8">
      <w:pPr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В своей работе главным я считаю: любить детей, им другом быть всегда, и отдавать своё тепло и душу, чтобы светились детские глаза. </w:t>
      </w:r>
    </w:p>
    <w:p w:rsidR="00922359" w:rsidRDefault="00922359" w:rsidP="0048782D">
      <w:pPr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И уважать ребёнка, он ведь личность, её необходимо развивать.</w:t>
      </w:r>
    </w:p>
    <w:p w:rsidR="00922359" w:rsidRDefault="00922359" w:rsidP="0048782D">
      <w:pPr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На равных быть, и надо умудриться ещё ребёнку знания давать. </w:t>
      </w:r>
    </w:p>
    <w:p w:rsidR="00922359" w:rsidRDefault="00922359" w:rsidP="009224B8">
      <w:pPr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Чтоб день рабочий проходил интересно, с пользою, много игр, литературы я всегда использую: информацию найду, по ней игры подберу, про продукт не забываю, всё фольклором разбавляю,  кое-что досочиняю и ребятам представляю.</w:t>
      </w:r>
    </w:p>
    <w:p w:rsidR="00922359" w:rsidRPr="00505048" w:rsidRDefault="00922359" w:rsidP="00414422">
      <w:pPr>
        <w:pStyle w:val="c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30"/>
          <w:szCs w:val="30"/>
        </w:rPr>
      </w:pPr>
      <w:r>
        <w:rPr>
          <w:rStyle w:val="c0"/>
          <w:sz w:val="28"/>
          <w:szCs w:val="28"/>
        </w:rPr>
        <w:t>Я</w:t>
      </w:r>
      <w:r w:rsidRPr="00505048">
        <w:rPr>
          <w:rStyle w:val="c0"/>
          <w:sz w:val="28"/>
          <w:szCs w:val="28"/>
        </w:rPr>
        <w:t>– воспитатель, это значит,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Style w:val="c0"/>
          <w:sz w:val="28"/>
          <w:szCs w:val="28"/>
        </w:rPr>
        <w:t>м</w:t>
      </w:r>
      <w:r w:rsidRPr="00505048">
        <w:rPr>
          <w:rStyle w:val="c0"/>
          <w:sz w:val="28"/>
          <w:szCs w:val="28"/>
        </w:rPr>
        <w:t>не выпадает счастье каждый день</w:t>
      </w:r>
    </w:p>
    <w:p w:rsidR="00922359" w:rsidRPr="009224B8" w:rsidRDefault="00922359" w:rsidP="00537275">
      <w:pPr>
        <w:pStyle w:val="c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30"/>
          <w:szCs w:val="30"/>
        </w:rPr>
      </w:pPr>
      <w:r w:rsidRPr="00505048">
        <w:rPr>
          <w:rStyle w:val="c0"/>
          <w:sz w:val="28"/>
          <w:szCs w:val="28"/>
        </w:rPr>
        <w:t>Бывать в неповторимом мире детства,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Style w:val="c0"/>
          <w:sz w:val="28"/>
          <w:szCs w:val="28"/>
        </w:rPr>
        <w:t xml:space="preserve"> в м</w:t>
      </w:r>
      <w:r w:rsidRPr="00505048">
        <w:rPr>
          <w:rStyle w:val="c0"/>
          <w:sz w:val="28"/>
          <w:szCs w:val="28"/>
        </w:rPr>
        <w:t>ир чуда для меня открыта дверь</w:t>
      </w:r>
      <w:r w:rsidRPr="00505048">
        <w:rPr>
          <w:rStyle w:val="c0"/>
          <w:color w:val="666666"/>
          <w:sz w:val="28"/>
          <w:szCs w:val="28"/>
        </w:rPr>
        <w:t>.</w:t>
      </w:r>
    </w:p>
    <w:p w:rsidR="00922359" w:rsidRDefault="00922359" w:rsidP="009224B8">
      <w:pPr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В век нано технологий, инноваций, я - тьютор , просто детский проводник</w:t>
      </w:r>
    </w:p>
    <w:p w:rsidR="00922359" w:rsidRDefault="00922359" w:rsidP="009224B8">
      <w:pPr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В мир знаний, в мир природы, в мир прекрасного, в мир доброты…</w:t>
      </w:r>
    </w:p>
    <w:p w:rsidR="00922359" w:rsidRDefault="00922359" w:rsidP="0048782D">
      <w:pPr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Диапазон велик!</w:t>
      </w:r>
    </w:p>
    <w:p w:rsidR="00922359" w:rsidRDefault="00922359" w:rsidP="0048782D">
      <w:pPr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В работе технологии использую я разные:</w:t>
      </w:r>
    </w:p>
    <w:p w:rsidR="00922359" w:rsidRDefault="00922359" w:rsidP="0048782D">
      <w:pPr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Здоровьесбережение, конечно, интеграцию,</w:t>
      </w:r>
    </w:p>
    <w:p w:rsidR="00922359" w:rsidRDefault="00922359" w:rsidP="0048782D">
      <w:pPr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Эксперименты-опыты, исследования,</w:t>
      </w:r>
    </w:p>
    <w:p w:rsidR="00922359" w:rsidRDefault="00922359" w:rsidP="0048782D">
      <w:pPr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Проекты, ситуации проблемные,</w:t>
      </w:r>
    </w:p>
    <w:p w:rsidR="00922359" w:rsidRDefault="00922359" w:rsidP="0048782D">
      <w:pPr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Друзья, а как же обойтись без ИКТ в наш бурный век?</w:t>
      </w:r>
    </w:p>
    <w:p w:rsidR="00922359" w:rsidRDefault="00922359" w:rsidP="0048782D">
      <w:pPr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Ведь это понимает современный человек.</w:t>
      </w:r>
    </w:p>
    <w:p w:rsidR="00922359" w:rsidRDefault="00922359" w:rsidP="009224B8">
      <w:pPr>
        <w:spacing w:line="276" w:lineRule="auto"/>
        <w:ind w:left="284" w:hanging="284"/>
        <w:rPr>
          <w:sz w:val="28"/>
          <w:szCs w:val="28"/>
        </w:rPr>
      </w:pPr>
      <w:r w:rsidRPr="004A557B">
        <w:rPr>
          <w:sz w:val="28"/>
          <w:szCs w:val="28"/>
        </w:rPr>
        <w:t xml:space="preserve">И поэтому ребята любят конструировать, </w:t>
      </w:r>
      <w:r>
        <w:rPr>
          <w:sz w:val="28"/>
          <w:szCs w:val="28"/>
        </w:rPr>
        <w:t>наблюдать,</w:t>
      </w:r>
      <w:r w:rsidRPr="004A557B">
        <w:rPr>
          <w:sz w:val="28"/>
          <w:szCs w:val="28"/>
        </w:rPr>
        <w:t xml:space="preserve"> рассуждать, </w:t>
      </w:r>
    </w:p>
    <w:p w:rsidR="00922359" w:rsidRPr="004A557B" w:rsidRDefault="00922359" w:rsidP="009224B8">
      <w:pPr>
        <w:spacing w:line="276" w:lineRule="auto"/>
        <w:ind w:left="284" w:hanging="284"/>
        <w:rPr>
          <w:sz w:val="28"/>
          <w:szCs w:val="28"/>
        </w:rPr>
      </w:pPr>
      <w:r w:rsidRPr="004A557B">
        <w:rPr>
          <w:sz w:val="28"/>
          <w:szCs w:val="28"/>
        </w:rPr>
        <w:t>и экспериментировать.</w:t>
      </w:r>
    </w:p>
    <w:p w:rsidR="00922359" w:rsidRDefault="00922359" w:rsidP="0048782D">
      <w:pPr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А что же волнует наших родителей?</w:t>
      </w:r>
    </w:p>
    <w:p w:rsidR="00922359" w:rsidRDefault="00922359" w:rsidP="0048782D">
      <w:pPr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Чтобы ребёнок здоровеньким рос,</w:t>
      </w:r>
    </w:p>
    <w:p w:rsidR="00922359" w:rsidRDefault="00922359" w:rsidP="0048782D">
      <w:pPr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Чтоб был успешным, активным, решительным,</w:t>
      </w:r>
    </w:p>
    <w:p w:rsidR="00922359" w:rsidRDefault="00922359" w:rsidP="0048782D">
      <w:pPr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Чтобы проблемы решать мог без слёз.</w:t>
      </w:r>
    </w:p>
    <w:p w:rsidR="00922359" w:rsidRDefault="00922359" w:rsidP="0048782D">
      <w:pPr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Наши родители не просто зрители</w:t>
      </w:r>
    </w:p>
    <w:p w:rsidR="00922359" w:rsidRDefault="00922359" w:rsidP="0048782D">
      <w:pPr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На каждом празднике – свой персонаж,</w:t>
      </w:r>
    </w:p>
    <w:p w:rsidR="00922359" w:rsidRDefault="00922359" w:rsidP="0048782D">
      <w:pPr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И в викторинах участвуют, в выставках - вместе с ребёнком рисуют пейзаж.</w:t>
      </w:r>
    </w:p>
    <w:p w:rsidR="00922359" w:rsidRDefault="00922359" w:rsidP="0048782D">
      <w:pPr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В стартах весёлых активно участвуют,</w:t>
      </w:r>
    </w:p>
    <w:p w:rsidR="00922359" w:rsidRDefault="00922359" w:rsidP="0048782D">
      <w:pPr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Жизнь бьёт ключом, с нами радость и смех,</w:t>
      </w:r>
    </w:p>
    <w:p w:rsidR="00922359" w:rsidRDefault="00922359" w:rsidP="0048782D">
      <w:pPr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В «Круглом столе» обсуждаем вопросы мы</w:t>
      </w:r>
    </w:p>
    <w:p w:rsidR="00922359" w:rsidRDefault="00922359" w:rsidP="0048782D">
      <w:pPr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Дружно, серьёзно, без всяких потех.</w:t>
      </w:r>
    </w:p>
    <w:p w:rsidR="00922359" w:rsidRPr="004A557B" w:rsidRDefault="00922359" w:rsidP="0048782D">
      <w:pPr>
        <w:spacing w:line="276" w:lineRule="auto"/>
        <w:ind w:left="284" w:hanging="284"/>
        <w:rPr>
          <w:sz w:val="28"/>
          <w:szCs w:val="28"/>
        </w:rPr>
      </w:pPr>
      <w:r w:rsidRPr="004A557B">
        <w:rPr>
          <w:sz w:val="28"/>
          <w:szCs w:val="28"/>
        </w:rPr>
        <w:t>И я без дела не сижу – РМО руковожу,</w:t>
      </w:r>
    </w:p>
    <w:p w:rsidR="00922359" w:rsidRPr="004A557B" w:rsidRDefault="00922359" w:rsidP="0048782D">
      <w:pPr>
        <w:spacing w:line="276" w:lineRule="auto"/>
        <w:ind w:left="284" w:hanging="284"/>
        <w:rPr>
          <w:sz w:val="28"/>
          <w:szCs w:val="28"/>
        </w:rPr>
      </w:pPr>
      <w:r w:rsidRPr="004A557B">
        <w:rPr>
          <w:sz w:val="28"/>
          <w:szCs w:val="28"/>
        </w:rPr>
        <w:t>А главным достижением считаю уважение</w:t>
      </w:r>
    </w:p>
    <w:p w:rsidR="00922359" w:rsidRPr="004A557B" w:rsidRDefault="00922359" w:rsidP="009224B8">
      <w:pPr>
        <w:spacing w:line="276" w:lineRule="auto"/>
        <w:ind w:left="284" w:hanging="284"/>
        <w:rPr>
          <w:sz w:val="28"/>
          <w:szCs w:val="28"/>
        </w:rPr>
      </w:pPr>
      <w:r w:rsidRPr="004A557B">
        <w:rPr>
          <w:sz w:val="28"/>
          <w:szCs w:val="28"/>
        </w:rPr>
        <w:t>Детей, родителей, коллег.</w:t>
      </w:r>
      <w:r>
        <w:rPr>
          <w:sz w:val="28"/>
          <w:szCs w:val="28"/>
        </w:rPr>
        <w:t xml:space="preserve"> </w:t>
      </w:r>
      <w:r w:rsidRPr="004A557B">
        <w:rPr>
          <w:sz w:val="28"/>
          <w:szCs w:val="28"/>
        </w:rPr>
        <w:t>Я – счастливый человек!</w:t>
      </w:r>
    </w:p>
    <w:p w:rsidR="00922359" w:rsidRDefault="00922359" w:rsidP="004E6C73">
      <w:pPr>
        <w:spacing w:line="276" w:lineRule="auto"/>
        <w:rPr>
          <w:sz w:val="28"/>
          <w:szCs w:val="28"/>
        </w:rPr>
      </w:pPr>
      <w:r w:rsidRPr="004E6C73">
        <w:rPr>
          <w:sz w:val="28"/>
          <w:szCs w:val="28"/>
        </w:rPr>
        <w:t xml:space="preserve"> </w:t>
      </w:r>
      <w:r>
        <w:rPr>
          <w:sz w:val="28"/>
          <w:szCs w:val="28"/>
        </w:rPr>
        <w:t>Я воспитатель, а это значит, на все вопросы дать ответ должна всегда,</w:t>
      </w:r>
    </w:p>
    <w:p w:rsidR="00922359" w:rsidRDefault="00922359" w:rsidP="004E6C7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я воспитатель, а он не плачет и не теряет бодрость духа никогда </w:t>
      </w:r>
    </w:p>
    <w:p w:rsidR="00922359" w:rsidRDefault="00922359" w:rsidP="004E6C7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Чтоб в ногу с временем шагать, себя должна я развивать.</w:t>
      </w:r>
    </w:p>
    <w:p w:rsidR="00922359" w:rsidRDefault="00922359" w:rsidP="00E33804">
      <w:pPr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Я быстро тему подыскала, по ней работать начала:</w:t>
      </w:r>
    </w:p>
    <w:p w:rsidR="00922359" w:rsidRDefault="00922359" w:rsidP="00E33804">
      <w:pPr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Литературу изучила , в итоге к выводу пришла:</w:t>
      </w:r>
    </w:p>
    <w:p w:rsidR="00922359" w:rsidRDefault="00922359" w:rsidP="00E33804">
      <w:pPr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Проекты буду создавать, чтоб нравственные качества в детях воспитать.</w:t>
      </w:r>
    </w:p>
    <w:p w:rsidR="00922359" w:rsidRDefault="00922359" w:rsidP="00E33804">
      <w:pPr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Быстро год прошёл и вот узнать результат пришёл черёд.</w:t>
      </w:r>
    </w:p>
    <w:p w:rsidR="00922359" w:rsidRDefault="00922359" w:rsidP="00E33804">
      <w:pPr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Дети мои научились дружить, любовью, заботой родных дорожить.</w:t>
      </w:r>
    </w:p>
    <w:p w:rsidR="00922359" w:rsidRPr="004E6C73" w:rsidRDefault="00922359" w:rsidP="00E33804">
      <w:pPr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ns</w:t>
      </w:r>
      <w:r w:rsidRPr="004E6C73">
        <w:rPr>
          <w:sz w:val="28"/>
          <w:szCs w:val="28"/>
        </w:rPr>
        <w:t xml:space="preserve">портале есть моя страничка, но чаще я бываю на </w:t>
      </w:r>
      <w:r>
        <w:rPr>
          <w:sz w:val="28"/>
          <w:szCs w:val="28"/>
          <w:lang w:val="en-US"/>
        </w:rPr>
        <w:t>maam</w:t>
      </w:r>
      <w:r w:rsidRPr="004E6C7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922359" w:rsidRDefault="00922359" w:rsidP="00E33804">
      <w:pPr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Конспекты для коллег там выставляю, таким вот способом я опытом делюсь.</w:t>
      </w:r>
    </w:p>
    <w:p w:rsidR="00922359" w:rsidRDefault="00922359" w:rsidP="00E33804">
      <w:pPr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В брошюре  «Приоритеты образования» есть моя статья</w:t>
      </w:r>
    </w:p>
    <w:p w:rsidR="00922359" w:rsidRDefault="00922359" w:rsidP="00E33804">
      <w:pPr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На конкурсы материалы отправляла, за то дипломы получала я.</w:t>
      </w:r>
    </w:p>
    <w:p w:rsidR="00922359" w:rsidRPr="00537275" w:rsidRDefault="00922359" w:rsidP="00EA105C">
      <w:pPr>
        <w:shd w:val="clear" w:color="auto" w:fill="FFFFFF"/>
        <w:spacing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 заключении с</w:t>
      </w:r>
      <w:r w:rsidRPr="004E6C73">
        <w:rPr>
          <w:color w:val="000000"/>
          <w:sz w:val="28"/>
          <w:szCs w:val="28"/>
        </w:rPr>
        <w:t>кажу я вам ребята, не тая</w:t>
      </w:r>
      <w:r>
        <w:rPr>
          <w:rFonts w:ascii="Calibri" w:hAnsi="Calibri" w:cs="Calibri"/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мне не нужна профессия </w:t>
      </w:r>
      <w:r w:rsidRPr="004E6C73">
        <w:rPr>
          <w:color w:val="000000"/>
          <w:sz w:val="28"/>
          <w:szCs w:val="28"/>
        </w:rPr>
        <w:t xml:space="preserve"> другая,</w:t>
      </w:r>
    </w:p>
    <w:p w:rsidR="00922359" w:rsidRDefault="00922359" w:rsidP="00EA105C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годы мои прожиты не зря, г</w:t>
      </w:r>
      <w:r w:rsidRPr="004E6C73">
        <w:rPr>
          <w:color w:val="000000"/>
          <w:sz w:val="28"/>
          <w:szCs w:val="28"/>
        </w:rPr>
        <w:t>оржусь я тем, что воспитатель я!</w:t>
      </w:r>
    </w:p>
    <w:p w:rsidR="00922359" w:rsidRDefault="00922359" w:rsidP="00EA105C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Ведь воспитатель – папумамузаменятель, поэтому приходится, друзья,</w:t>
      </w:r>
    </w:p>
    <w:p w:rsidR="00922359" w:rsidRDefault="00922359" w:rsidP="00EA105C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мне становиться настроеньяподниматель,  и глазкиносиквытиратель иногда.</w:t>
      </w:r>
    </w:p>
    <w:p w:rsidR="00922359" w:rsidRPr="00537275" w:rsidRDefault="00922359" w:rsidP="00EA105C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каждый день я книжечкочитатель, скакатель, прыгатель, проектосоставлятель, ласкатель, обниматель и улыбкираздаватель. А главное - я детский </w:t>
      </w:r>
      <w:r w:rsidRPr="00EB5BDA">
        <w:rPr>
          <w:b/>
          <w:bCs/>
          <w:color w:val="000000"/>
          <w:sz w:val="28"/>
          <w:szCs w:val="28"/>
        </w:rPr>
        <w:t>помогатель</w:t>
      </w:r>
      <w:r>
        <w:rPr>
          <w:color w:val="000000"/>
          <w:sz w:val="28"/>
          <w:szCs w:val="28"/>
        </w:rPr>
        <w:t xml:space="preserve">! </w:t>
      </w:r>
    </w:p>
    <w:p w:rsidR="00922359" w:rsidRPr="004E6C73" w:rsidRDefault="00922359" w:rsidP="004E6C73">
      <w:pPr>
        <w:rPr>
          <w:sz w:val="28"/>
          <w:szCs w:val="28"/>
        </w:rPr>
      </w:pPr>
    </w:p>
    <w:p w:rsidR="00922359" w:rsidRDefault="00922359" w:rsidP="00E33804">
      <w:pPr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Ника радостно пошла и решила кроха:</w:t>
      </w:r>
    </w:p>
    <w:p w:rsidR="00922359" w:rsidRPr="004E6C73" w:rsidRDefault="00922359" w:rsidP="00E33804">
      <w:pPr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«Буду воспитателем, лишь подрасту немного!»</w:t>
      </w:r>
    </w:p>
    <w:sectPr w:rsidR="00922359" w:rsidRPr="004E6C73" w:rsidSect="009224B8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BAC"/>
    <w:rsid w:val="00200781"/>
    <w:rsid w:val="00253A8E"/>
    <w:rsid w:val="00263E7A"/>
    <w:rsid w:val="00304643"/>
    <w:rsid w:val="003C30C0"/>
    <w:rsid w:val="00414422"/>
    <w:rsid w:val="004461DD"/>
    <w:rsid w:val="00450154"/>
    <w:rsid w:val="0048782D"/>
    <w:rsid w:val="004A557B"/>
    <w:rsid w:val="004C0105"/>
    <w:rsid w:val="004E6C73"/>
    <w:rsid w:val="00505048"/>
    <w:rsid w:val="00537275"/>
    <w:rsid w:val="00572F3F"/>
    <w:rsid w:val="005B1D88"/>
    <w:rsid w:val="005C7D12"/>
    <w:rsid w:val="006E7F1D"/>
    <w:rsid w:val="007B3BAC"/>
    <w:rsid w:val="007E7646"/>
    <w:rsid w:val="00823E08"/>
    <w:rsid w:val="008632CC"/>
    <w:rsid w:val="00890971"/>
    <w:rsid w:val="008B79EC"/>
    <w:rsid w:val="00922359"/>
    <w:rsid w:val="009224B8"/>
    <w:rsid w:val="009457F8"/>
    <w:rsid w:val="00AB6A46"/>
    <w:rsid w:val="00AE38AE"/>
    <w:rsid w:val="00B10FD1"/>
    <w:rsid w:val="00BA7919"/>
    <w:rsid w:val="00C66F7A"/>
    <w:rsid w:val="00DB5CF8"/>
    <w:rsid w:val="00E26E5F"/>
    <w:rsid w:val="00E33804"/>
    <w:rsid w:val="00EA105C"/>
    <w:rsid w:val="00EB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A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B3BAC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uiPriority w:val="99"/>
    <w:qFormat/>
    <w:rsid w:val="007B3BAC"/>
    <w:rPr>
      <w:b/>
      <w:bCs/>
    </w:rPr>
  </w:style>
  <w:style w:type="character" w:customStyle="1" w:styleId="c0">
    <w:name w:val="c0"/>
    <w:basedOn w:val="DefaultParagraphFont"/>
    <w:uiPriority w:val="99"/>
    <w:rsid w:val="007B3BAC"/>
  </w:style>
  <w:style w:type="paragraph" w:customStyle="1" w:styleId="Default">
    <w:name w:val="Default"/>
    <w:uiPriority w:val="99"/>
    <w:rsid w:val="007B3B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1">
    <w:name w:val="c1"/>
    <w:basedOn w:val="DefaultParagraphFont"/>
    <w:uiPriority w:val="99"/>
    <w:rsid w:val="007B3BAC"/>
  </w:style>
  <w:style w:type="paragraph" w:customStyle="1" w:styleId="c2">
    <w:name w:val="c2"/>
    <w:basedOn w:val="Normal"/>
    <w:uiPriority w:val="99"/>
    <w:rsid w:val="00E338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199</TotalTime>
  <Pages>2</Pages>
  <Words>575</Words>
  <Characters>3279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delphin02</dc:creator>
  <cp:keywords/>
  <dc:description/>
  <cp:lastModifiedBy>админ</cp:lastModifiedBy>
  <cp:revision>12</cp:revision>
  <dcterms:created xsi:type="dcterms:W3CDTF">2018-09-13T07:57:00Z</dcterms:created>
  <dcterms:modified xsi:type="dcterms:W3CDTF">2018-09-19T07:43:00Z</dcterms:modified>
</cp:coreProperties>
</file>