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16" w:rsidRDefault="009B1D16" w:rsidP="00A43AAB">
      <w:pPr>
        <w:jc w:val="center"/>
      </w:pPr>
      <w:r>
        <w:t>Инструкция к презентации «Фрукты»</w:t>
      </w:r>
      <w:r w:rsidRPr="002A44FA">
        <w:t xml:space="preserve"> </w:t>
      </w:r>
    </w:p>
    <w:p w:rsidR="009B1D16" w:rsidRPr="002A44FA" w:rsidRDefault="009B1D16" w:rsidP="00A43AAB">
      <w:pPr>
        <w:jc w:val="center"/>
      </w:pPr>
      <w:r>
        <w:t xml:space="preserve">скачать: </w:t>
      </w:r>
      <w:r w:rsidRPr="002A44FA">
        <w:t>http://yadi.sk/d/T4MGOCxML2dmE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8931"/>
      </w:tblGrid>
      <w:tr w:rsidR="009B1D16" w:rsidRPr="002F4B6A" w:rsidTr="002F4B6A">
        <w:tc>
          <w:tcPr>
            <w:tcW w:w="1242" w:type="dxa"/>
          </w:tcPr>
          <w:p w:rsidR="009B1D16" w:rsidRPr="002F4B6A" w:rsidRDefault="009B1D16" w:rsidP="002F4B6A">
            <w:pPr>
              <w:spacing w:after="0" w:line="240" w:lineRule="auto"/>
            </w:pPr>
            <w:r w:rsidRPr="002F4B6A">
              <w:rPr>
                <w:rFonts w:cs="Calibri"/>
                <w:kern w:val="24"/>
                <w:sz w:val="24"/>
                <w:szCs w:val="24"/>
              </w:rPr>
              <w:t>№ слайда</w:t>
            </w:r>
          </w:p>
        </w:tc>
        <w:tc>
          <w:tcPr>
            <w:tcW w:w="8931" w:type="dxa"/>
          </w:tcPr>
          <w:p w:rsidR="009B1D16" w:rsidRPr="002F4B6A" w:rsidRDefault="009B1D16" w:rsidP="002F4B6A">
            <w:pPr>
              <w:spacing w:after="0" w:line="240" w:lineRule="auto"/>
            </w:pPr>
            <w:r w:rsidRPr="002F4B6A">
              <w:rPr>
                <w:rFonts w:cs="Calibri"/>
                <w:kern w:val="24"/>
                <w:sz w:val="24"/>
                <w:szCs w:val="24"/>
              </w:rPr>
              <w:t xml:space="preserve">  </w:t>
            </w:r>
            <w:r w:rsidRPr="002F4B6A">
              <w:rPr>
                <w:rFonts w:cs="Calibri"/>
                <w:i/>
                <w:kern w:val="24"/>
                <w:sz w:val="24"/>
                <w:szCs w:val="24"/>
              </w:rPr>
              <w:t xml:space="preserve">       </w:t>
            </w:r>
            <w:r>
              <w:rPr>
                <w:rFonts w:cs="Calibri"/>
                <w:i/>
                <w:kern w:val="24"/>
                <w:sz w:val="24"/>
                <w:szCs w:val="24"/>
              </w:rPr>
              <w:t>Задания</w:t>
            </w:r>
          </w:p>
        </w:tc>
      </w:tr>
      <w:tr w:rsidR="009B1D16" w:rsidRPr="002F4B6A" w:rsidTr="002F4B6A">
        <w:tc>
          <w:tcPr>
            <w:tcW w:w="1242" w:type="dxa"/>
          </w:tcPr>
          <w:p w:rsidR="009B1D16" w:rsidRPr="002F4B6A" w:rsidRDefault="009B1D16" w:rsidP="002F4B6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931" w:type="dxa"/>
          </w:tcPr>
          <w:p w:rsidR="009B1D16" w:rsidRPr="002F4B6A" w:rsidRDefault="009B1D16" w:rsidP="002F4B6A">
            <w:pPr>
              <w:pStyle w:val="ListParagraph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F4B6A"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Презентация предназначена для детей 4-5 лет. Все слайды переключаются при наведении курсора на зелёную стрелку. Жирным шрифтом написаны вопросы для детей. </w:t>
            </w:r>
          </w:p>
          <w:p w:rsidR="009B1D16" w:rsidRPr="002F4B6A" w:rsidRDefault="009B1D16" w:rsidP="002F4B6A">
            <w:pPr>
              <w:spacing w:after="0" w:line="240" w:lineRule="auto"/>
            </w:pPr>
          </w:p>
        </w:tc>
      </w:tr>
      <w:tr w:rsidR="009B1D16" w:rsidRPr="002F4B6A" w:rsidTr="002F4B6A">
        <w:tc>
          <w:tcPr>
            <w:tcW w:w="1242" w:type="dxa"/>
          </w:tcPr>
          <w:p w:rsidR="009B1D16" w:rsidRPr="002F4B6A" w:rsidRDefault="009B1D16" w:rsidP="002F4B6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931" w:type="dxa"/>
          </w:tcPr>
          <w:p w:rsidR="009B1D16" w:rsidRPr="002F4B6A" w:rsidRDefault="009B1D16" w:rsidP="002F4B6A">
            <w:pPr>
              <w:spacing w:after="0" w:line="240" w:lineRule="auto"/>
              <w:rPr>
                <w:rFonts w:ascii="Times New Roman" w:hAnsi="Times New Roman"/>
              </w:rPr>
            </w:pPr>
            <w:r w:rsidRPr="002F4B6A">
              <w:rPr>
                <w:rFonts w:ascii="Times New Roman" w:hAnsi="Times New Roman"/>
                <w:kern w:val="24"/>
                <w:sz w:val="24"/>
                <w:szCs w:val="24"/>
              </w:rPr>
              <w:t xml:space="preserve">Улитка просит ребят помочь ей подрасти. Для этого нужно выполнить            </w:t>
            </w:r>
          </w:p>
          <w:p w:rsidR="009B1D16" w:rsidRPr="002F4B6A" w:rsidRDefault="009B1D16" w:rsidP="002F4B6A">
            <w:pPr>
              <w:pStyle w:val="ListParagraph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F4B6A">
              <w:rPr>
                <w:rFonts w:ascii="Times New Roman" w:hAnsi="Times New Roman"/>
                <w:kern w:val="24"/>
                <w:sz w:val="24"/>
                <w:szCs w:val="24"/>
              </w:rPr>
              <w:t xml:space="preserve">                 задания правильно.</w:t>
            </w:r>
          </w:p>
          <w:p w:rsidR="009B1D16" w:rsidRPr="002F4B6A" w:rsidRDefault="009B1D16" w:rsidP="002F4B6A">
            <w:pPr>
              <w:spacing w:after="0" w:line="240" w:lineRule="auto"/>
            </w:pPr>
          </w:p>
        </w:tc>
      </w:tr>
      <w:tr w:rsidR="009B1D16" w:rsidRPr="002F4B6A" w:rsidTr="002F4B6A">
        <w:tc>
          <w:tcPr>
            <w:tcW w:w="1242" w:type="dxa"/>
          </w:tcPr>
          <w:p w:rsidR="009B1D16" w:rsidRPr="002F4B6A" w:rsidRDefault="009B1D16" w:rsidP="002F4B6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931" w:type="dxa"/>
          </w:tcPr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B6A">
              <w:rPr>
                <w:rFonts w:ascii="Times New Roman" w:hAnsi="Times New Roman"/>
                <w:sz w:val="24"/>
                <w:szCs w:val="24"/>
              </w:rPr>
              <w:t>Стишок – загадка.</w:t>
            </w:r>
          </w:p>
        </w:tc>
      </w:tr>
      <w:tr w:rsidR="009B1D16" w:rsidRPr="002F4B6A" w:rsidTr="002F4B6A">
        <w:tc>
          <w:tcPr>
            <w:tcW w:w="1242" w:type="dxa"/>
          </w:tcPr>
          <w:p w:rsidR="009B1D16" w:rsidRPr="002F4B6A" w:rsidRDefault="009B1D16" w:rsidP="002F4B6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931" w:type="dxa"/>
          </w:tcPr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B6A">
              <w:rPr>
                <w:rFonts w:ascii="Times New Roman" w:hAnsi="Times New Roman"/>
                <w:sz w:val="24"/>
                <w:szCs w:val="24"/>
              </w:rPr>
              <w:t xml:space="preserve">Наводите курсор на фрукты – апельсин и лимон станут прозрачными, остальные будут покачиваться. 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B1D16" w:rsidRPr="002F4B6A" w:rsidTr="002F4B6A">
        <w:tc>
          <w:tcPr>
            <w:tcW w:w="1242" w:type="dxa"/>
          </w:tcPr>
          <w:p w:rsidR="009B1D16" w:rsidRPr="002F4B6A" w:rsidRDefault="009B1D16" w:rsidP="002F4B6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931" w:type="dxa"/>
          </w:tcPr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B6A">
              <w:rPr>
                <w:rFonts w:ascii="Times New Roman" w:hAnsi="Times New Roman"/>
                <w:sz w:val="24"/>
                <w:szCs w:val="24"/>
              </w:rPr>
              <w:t>Наводите курсор на нужный фрукт.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B6A">
              <w:rPr>
                <w:rFonts w:ascii="Times New Roman" w:hAnsi="Times New Roman"/>
                <w:sz w:val="24"/>
                <w:szCs w:val="24"/>
              </w:rPr>
              <w:t xml:space="preserve">При показе этого слайда, можно уточнять в какой рамочке – справа, слева, посередине; вверху или внизу находится нужный фрукт. 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B6A">
              <w:rPr>
                <w:rFonts w:ascii="Times New Roman" w:hAnsi="Times New Roman"/>
                <w:sz w:val="24"/>
                <w:szCs w:val="24"/>
              </w:rPr>
              <w:tab/>
            </w:r>
            <w:r w:rsidRPr="002F4B6A">
              <w:rPr>
                <w:rFonts w:ascii="Times New Roman" w:hAnsi="Times New Roman"/>
                <w:b/>
                <w:bCs/>
                <w:sz w:val="24"/>
                <w:szCs w:val="24"/>
              </w:rPr>
              <w:t>Какой фрукт находится между яблоком и вишней? Какой фрукт находится между бананом и вишней? Какой фрукт находится между бананом и яблоком?</w:t>
            </w:r>
          </w:p>
        </w:tc>
      </w:tr>
      <w:tr w:rsidR="009B1D16" w:rsidRPr="002F4B6A" w:rsidTr="002F4B6A">
        <w:tc>
          <w:tcPr>
            <w:tcW w:w="1242" w:type="dxa"/>
          </w:tcPr>
          <w:p w:rsidR="009B1D16" w:rsidRPr="002F4B6A" w:rsidRDefault="009B1D16" w:rsidP="002F4B6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931" w:type="dxa"/>
          </w:tcPr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  <w:r w:rsidRPr="002F4B6A">
              <w:t xml:space="preserve">В этом слайде нужно наводить курсор на фрукты. 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B1D16" w:rsidRPr="002F4B6A" w:rsidTr="002F4B6A">
        <w:tc>
          <w:tcPr>
            <w:tcW w:w="1242" w:type="dxa"/>
          </w:tcPr>
          <w:p w:rsidR="009B1D16" w:rsidRPr="002F4B6A" w:rsidRDefault="009B1D16" w:rsidP="002F4B6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931" w:type="dxa"/>
          </w:tcPr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  <w:r w:rsidRPr="002F4B6A">
              <w:t xml:space="preserve">Наводите курсор на надписи с загадками: первую, затем на вторую, третью, чтобы появился ответ. 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B1D16" w:rsidRPr="002F4B6A" w:rsidTr="002F4B6A">
        <w:tc>
          <w:tcPr>
            <w:tcW w:w="1242" w:type="dxa"/>
          </w:tcPr>
          <w:p w:rsidR="009B1D16" w:rsidRPr="002F4B6A" w:rsidRDefault="009B1D16" w:rsidP="002F4B6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931" w:type="dxa"/>
          </w:tcPr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  <w:r w:rsidRPr="002F4B6A">
              <w:rPr>
                <w:b/>
                <w:bCs/>
              </w:rPr>
              <w:t xml:space="preserve">Что общего у этих фруктов? </w:t>
            </w:r>
            <w:r w:rsidRPr="002F4B6A">
              <w:t xml:space="preserve">(жёлтый цвет) 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  <w:r w:rsidRPr="002F4B6A">
              <w:t xml:space="preserve">Наводите курсор на надписи, чтобы появился ответ. 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B1D16" w:rsidRPr="002F4B6A" w:rsidTr="002F4B6A">
        <w:tc>
          <w:tcPr>
            <w:tcW w:w="1242" w:type="dxa"/>
          </w:tcPr>
          <w:p w:rsidR="009B1D16" w:rsidRPr="002F4B6A" w:rsidRDefault="009B1D16" w:rsidP="002F4B6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931" w:type="dxa"/>
          </w:tcPr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  <w:r w:rsidRPr="002F4B6A">
              <w:t xml:space="preserve">Наводите курсор на надписи, чтобы появился ответ. 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B1D16" w:rsidRPr="002F4B6A" w:rsidTr="002F4B6A">
        <w:tc>
          <w:tcPr>
            <w:tcW w:w="1242" w:type="dxa"/>
          </w:tcPr>
          <w:p w:rsidR="009B1D16" w:rsidRPr="002F4B6A" w:rsidRDefault="009B1D16" w:rsidP="002F4B6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931" w:type="dxa"/>
          </w:tcPr>
          <w:p w:rsidR="009B1D16" w:rsidRPr="002F4B6A" w:rsidRDefault="009B1D16" w:rsidP="002F4B6A">
            <w:pPr>
              <w:spacing w:after="0" w:line="240" w:lineRule="auto"/>
              <w:rPr>
                <w:b/>
              </w:rPr>
            </w:pPr>
            <w:r w:rsidRPr="002F4B6A">
              <w:rPr>
                <w:b/>
              </w:rPr>
              <w:t>Запомни  картинку.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  <w:r w:rsidRPr="002F4B6A">
              <w:t xml:space="preserve">Можно предложить запомнить фрукты, расположенные в верхнем ряду слева, посередине и справа; в нижнем ряду справа и слева. 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B1D16" w:rsidRPr="002F4B6A" w:rsidTr="002F4B6A">
        <w:tc>
          <w:tcPr>
            <w:tcW w:w="1242" w:type="dxa"/>
          </w:tcPr>
          <w:p w:rsidR="009B1D16" w:rsidRPr="002F4B6A" w:rsidRDefault="009B1D16" w:rsidP="002F4B6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931" w:type="dxa"/>
          </w:tcPr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kern w:val="24"/>
                <w:sz w:val="24"/>
                <w:szCs w:val="24"/>
              </w:rPr>
            </w:pPr>
            <w:r w:rsidRPr="002F4B6A">
              <w:rPr>
                <w:rFonts w:cs="Calibri"/>
                <w:b/>
                <w:kern w:val="24"/>
                <w:sz w:val="24"/>
                <w:szCs w:val="24"/>
              </w:rPr>
              <w:t>Что здесь изменилось?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  <w:r w:rsidRPr="002F4B6A">
              <w:t xml:space="preserve">Наводите курсор на лимон и яблоко, тогда фрукты поменяются местами. </w:t>
            </w:r>
          </w:p>
          <w:p w:rsidR="009B1D16" w:rsidRPr="002F4B6A" w:rsidRDefault="009B1D16" w:rsidP="002F4B6A">
            <w:pPr>
              <w:spacing w:after="0" w:line="240" w:lineRule="auto"/>
            </w:pPr>
          </w:p>
        </w:tc>
      </w:tr>
      <w:tr w:rsidR="009B1D16" w:rsidRPr="002F4B6A" w:rsidTr="002F4B6A">
        <w:tc>
          <w:tcPr>
            <w:tcW w:w="1242" w:type="dxa"/>
          </w:tcPr>
          <w:p w:rsidR="009B1D16" w:rsidRPr="002F4B6A" w:rsidRDefault="009B1D16" w:rsidP="002F4B6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931" w:type="dxa"/>
          </w:tcPr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2F4B6A">
              <w:rPr>
                <w:b/>
              </w:rPr>
              <w:t>Чего не стало?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  <w:r w:rsidRPr="002F4B6A">
              <w:t xml:space="preserve">Наведите курсор на улитку - появится груша. 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B1D16" w:rsidRPr="002F4B6A" w:rsidTr="002F4B6A">
        <w:tc>
          <w:tcPr>
            <w:tcW w:w="1242" w:type="dxa"/>
          </w:tcPr>
          <w:p w:rsidR="009B1D16" w:rsidRPr="002F4B6A" w:rsidRDefault="009B1D16" w:rsidP="002F4B6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931" w:type="dxa"/>
          </w:tcPr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kern w:val="24"/>
                <w:sz w:val="24"/>
                <w:szCs w:val="24"/>
              </w:rPr>
            </w:pPr>
            <w:r w:rsidRPr="002F4B6A">
              <w:rPr>
                <w:rFonts w:cs="Calibri"/>
                <w:b/>
                <w:kern w:val="24"/>
                <w:sz w:val="24"/>
                <w:szCs w:val="24"/>
              </w:rPr>
              <w:t>Что  лишнее?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  <w:r w:rsidRPr="002F4B6A">
              <w:t xml:space="preserve">Наводите курсор  на фрукты и овощ. 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kern w:val="24"/>
                <w:sz w:val="24"/>
                <w:szCs w:val="24"/>
              </w:rPr>
            </w:pPr>
            <w:r w:rsidRPr="002F4B6A">
              <w:rPr>
                <w:rFonts w:cs="Calibri"/>
                <w:b/>
                <w:kern w:val="24"/>
                <w:sz w:val="24"/>
                <w:szCs w:val="24"/>
              </w:rPr>
              <w:t>Правильно -  морковка это овощ.</w:t>
            </w:r>
          </w:p>
        </w:tc>
      </w:tr>
      <w:tr w:rsidR="009B1D16" w:rsidRPr="002F4B6A" w:rsidTr="002F4B6A">
        <w:tc>
          <w:tcPr>
            <w:tcW w:w="1242" w:type="dxa"/>
          </w:tcPr>
          <w:p w:rsidR="009B1D16" w:rsidRPr="002F4B6A" w:rsidRDefault="009B1D16" w:rsidP="002F4B6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931" w:type="dxa"/>
          </w:tcPr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kern w:val="24"/>
                <w:sz w:val="24"/>
                <w:szCs w:val="24"/>
              </w:rPr>
            </w:pPr>
            <w:r w:rsidRPr="002F4B6A">
              <w:rPr>
                <w:rFonts w:cs="Calibri"/>
                <w:b/>
                <w:kern w:val="24"/>
                <w:sz w:val="24"/>
                <w:szCs w:val="24"/>
              </w:rPr>
              <w:t>Что  лишнее?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  <w:r w:rsidRPr="002F4B6A">
              <w:t xml:space="preserve">Наводите курсор  на фрукты и овощ. 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kern w:val="24"/>
                <w:sz w:val="24"/>
                <w:szCs w:val="24"/>
              </w:rPr>
            </w:pPr>
            <w:r w:rsidRPr="002F4B6A">
              <w:rPr>
                <w:rFonts w:cs="Calibri"/>
                <w:b/>
                <w:kern w:val="24"/>
                <w:sz w:val="24"/>
                <w:szCs w:val="24"/>
              </w:rPr>
              <w:t>Правильно -  лук  это овощ.</w:t>
            </w:r>
          </w:p>
        </w:tc>
      </w:tr>
      <w:tr w:rsidR="009B1D16" w:rsidRPr="002F4B6A" w:rsidTr="002F4B6A">
        <w:tc>
          <w:tcPr>
            <w:tcW w:w="1242" w:type="dxa"/>
          </w:tcPr>
          <w:p w:rsidR="009B1D16" w:rsidRPr="002F4B6A" w:rsidRDefault="009B1D16" w:rsidP="002F4B6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931" w:type="dxa"/>
          </w:tcPr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  <w:r w:rsidRPr="002F4B6A">
              <w:rPr>
                <w:rFonts w:cs="Calibri"/>
                <w:b/>
                <w:kern w:val="24"/>
                <w:sz w:val="24"/>
                <w:szCs w:val="24"/>
              </w:rPr>
              <w:t>Что здесь лишнее?</w:t>
            </w:r>
            <w:r w:rsidRPr="002F4B6A">
              <w:t xml:space="preserve"> 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  <w:r w:rsidRPr="002F4B6A">
              <w:t xml:space="preserve">Наводите курсор  на фрукты и овощ. 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kern w:val="24"/>
                <w:sz w:val="24"/>
                <w:szCs w:val="24"/>
              </w:rPr>
            </w:pPr>
            <w:r w:rsidRPr="002F4B6A">
              <w:rPr>
                <w:rFonts w:cs="Calibri"/>
                <w:b/>
                <w:kern w:val="24"/>
                <w:sz w:val="24"/>
                <w:szCs w:val="24"/>
              </w:rPr>
              <w:t>Правильно -  помидор  это овощ.</w:t>
            </w:r>
          </w:p>
        </w:tc>
      </w:tr>
      <w:tr w:rsidR="009B1D16" w:rsidRPr="002F4B6A" w:rsidTr="002F4B6A">
        <w:tc>
          <w:tcPr>
            <w:tcW w:w="1242" w:type="dxa"/>
          </w:tcPr>
          <w:p w:rsidR="009B1D16" w:rsidRPr="002F4B6A" w:rsidRDefault="009B1D16" w:rsidP="002F4B6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931" w:type="dxa"/>
          </w:tcPr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  <w:r w:rsidRPr="002F4B6A">
              <w:t xml:space="preserve">Сравните рамочки слева и справа. При наведении курсора на улитку появится слива. </w:t>
            </w:r>
          </w:p>
          <w:p w:rsidR="009B1D16" w:rsidRPr="002F4B6A" w:rsidRDefault="009B1D16" w:rsidP="002F4B6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B1D16" w:rsidRPr="002F4B6A" w:rsidTr="002F4B6A">
        <w:tc>
          <w:tcPr>
            <w:tcW w:w="1242" w:type="dxa"/>
          </w:tcPr>
          <w:p w:rsidR="009B1D16" w:rsidRPr="002F4B6A" w:rsidRDefault="009B1D16" w:rsidP="002F4B6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931" w:type="dxa"/>
          </w:tcPr>
          <w:p w:rsidR="009B1D16" w:rsidRPr="002F4B6A" w:rsidRDefault="009B1D16" w:rsidP="002F4B6A">
            <w:pPr>
              <w:spacing w:after="0" w:line="240" w:lineRule="auto"/>
              <w:rPr>
                <w:b/>
              </w:rPr>
            </w:pPr>
            <w:r w:rsidRPr="002F4B6A">
              <w:rPr>
                <w:b/>
              </w:rPr>
              <w:t>Спасибо вам ребятки за помощь, вы помогли улитке вырасти. Видите, какая она стала большая!</w:t>
            </w:r>
          </w:p>
        </w:tc>
      </w:tr>
      <w:tr w:rsidR="009B1D16" w:rsidRPr="002F4B6A" w:rsidTr="002F4B6A">
        <w:tc>
          <w:tcPr>
            <w:tcW w:w="1242" w:type="dxa"/>
          </w:tcPr>
          <w:p w:rsidR="009B1D16" w:rsidRPr="002F4B6A" w:rsidRDefault="009B1D16" w:rsidP="002F4B6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931" w:type="dxa"/>
          </w:tcPr>
          <w:p w:rsidR="009B1D16" w:rsidRPr="002F4B6A" w:rsidRDefault="009B1D16" w:rsidP="002F4B6A">
            <w:pPr>
              <w:spacing w:after="0" w:line="240" w:lineRule="auto"/>
            </w:pPr>
            <w:r w:rsidRPr="002F4B6A">
              <w:t>Задачи, решаемые при показе данной презентации.</w:t>
            </w:r>
          </w:p>
          <w:p w:rsidR="009B1D16" w:rsidRPr="002F4B6A" w:rsidRDefault="009B1D16" w:rsidP="002F4B6A">
            <w:pPr>
              <w:spacing w:after="0" w:line="240" w:lineRule="auto"/>
            </w:pPr>
          </w:p>
        </w:tc>
      </w:tr>
    </w:tbl>
    <w:p w:rsidR="009B1D16" w:rsidRDefault="009B1D16" w:rsidP="00A43AAB"/>
    <w:sectPr w:rsidR="009B1D16" w:rsidSect="00031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B9A"/>
    <w:multiLevelType w:val="hybridMultilevel"/>
    <w:tmpl w:val="1D22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379C4"/>
    <w:multiLevelType w:val="hybridMultilevel"/>
    <w:tmpl w:val="3CD881D0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1ECB79FA"/>
    <w:multiLevelType w:val="hybridMultilevel"/>
    <w:tmpl w:val="8FB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5120DE"/>
    <w:multiLevelType w:val="hybridMultilevel"/>
    <w:tmpl w:val="2E70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2C0089"/>
    <w:multiLevelType w:val="hybridMultilevel"/>
    <w:tmpl w:val="7AD8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734A9A"/>
    <w:multiLevelType w:val="hybridMultilevel"/>
    <w:tmpl w:val="60A2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856"/>
    <w:rsid w:val="00031AD3"/>
    <w:rsid w:val="002051D2"/>
    <w:rsid w:val="002A44FA"/>
    <w:rsid w:val="002F4B6A"/>
    <w:rsid w:val="00394485"/>
    <w:rsid w:val="003E2FBD"/>
    <w:rsid w:val="003E738C"/>
    <w:rsid w:val="00462856"/>
    <w:rsid w:val="005535ED"/>
    <w:rsid w:val="00714283"/>
    <w:rsid w:val="007B7A25"/>
    <w:rsid w:val="009B1D16"/>
    <w:rsid w:val="00A43AAB"/>
    <w:rsid w:val="00C97660"/>
    <w:rsid w:val="00E55196"/>
    <w:rsid w:val="00E76C32"/>
    <w:rsid w:val="00F9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8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2856"/>
    <w:pPr>
      <w:ind w:left="720"/>
      <w:contextualSpacing/>
    </w:pPr>
  </w:style>
  <w:style w:type="table" w:styleId="TableGrid">
    <w:name w:val="Table Grid"/>
    <w:basedOn w:val="TableNormal"/>
    <w:uiPriority w:val="99"/>
    <w:rsid w:val="00A43A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E551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280</Words>
  <Characters>1602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dcterms:created xsi:type="dcterms:W3CDTF">2014-03-20T16:29:00Z</dcterms:created>
  <dcterms:modified xsi:type="dcterms:W3CDTF">2014-03-23T04:15:00Z</dcterms:modified>
</cp:coreProperties>
</file>