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B2" w:rsidRDefault="007771B2" w:rsidP="009556C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771B2" w:rsidRDefault="007771B2" w:rsidP="00CA4CD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x_3395e24f.jpg" style="position:absolute;margin-left:-16.05pt;margin-top:27.3pt;width:467.75pt;height:408.75pt;z-index:251653632;visibility:visible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.1pt;margin-top:355.85pt;width:24.35pt;height:36.3pt;z-index:251659776" filled="f" stroked="f">
            <v:textbox>
              <w:txbxContent>
                <w:p w:rsidR="007771B2" w:rsidRPr="001840A8" w:rsidRDefault="007771B2" w:rsidP="001840A8">
                  <w:pPr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96.3pt;margin-top:244.5pt;width:359.25pt;height:27pt;rotation:90;z-index:251661824" fillcolor="red">
            <v:shadow color="#868686"/>
            <v:textpath style="font-family:&quot;Times New Roman&quot;;font-size:24pt;font-weight:bold;v-rotate-letters:t;v-text-kern:t" trim="t" fitpath="t" string="Любовь к детям"/>
            <w10:wrap type="square"/>
          </v:shape>
        </w:pict>
      </w: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423.45pt;margin-top:78.35pt;width:39pt;height:359.25pt;z-index:251660800" strokecolor="red" strokeweight="1.75pt"/>
        </w:pict>
      </w:r>
      <w:r>
        <w:rPr>
          <w:noProof/>
          <w:lang w:eastAsia="ru-RU"/>
        </w:rPr>
        <w:pict>
          <v:shape id="_x0000_s1030" type="#_x0000_t202" style="position:absolute;margin-left:230.35pt;margin-top:196.1pt;width:24.35pt;height:36.3pt;z-index:251658752" filled="f" stroked="f">
            <v:textbox>
              <w:txbxContent>
                <w:p w:rsidR="007771B2" w:rsidRPr="00E21C7A" w:rsidRDefault="007771B2" w:rsidP="001840A8">
                  <w:pPr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</w:pPr>
                  <w:r w:rsidRPr="00E21C7A"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margin-left:302.7pt;margin-top:154.75pt;width:24.35pt;height:36.3pt;z-index:251657728" filled="f" stroked="f">
            <v:textbox>
              <w:txbxContent>
                <w:p w:rsidR="007771B2" w:rsidRPr="001840A8" w:rsidRDefault="007771B2">
                  <w:pPr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 w:rsidRPr="001840A8"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2" type="#_x0000_t202" style="position:absolute;margin-left:243.55pt;margin-top:118.85pt;width:24.35pt;height:35.9pt;z-index:251656704" filled="f" stroked="f">
            <v:textbox>
              <w:txbxContent>
                <w:p w:rsidR="007771B2" w:rsidRPr="001840A8" w:rsidRDefault="007771B2">
                  <w:pPr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 w:rsidRPr="001840A8"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3" type="#_x0000_t202" style="position:absolute;margin-left:192.1pt;margin-top:102.35pt;width:26.6pt;height:43.35pt;z-index:251655680" filled="f" stroked="f">
            <v:textbox>
              <w:txbxContent>
                <w:p w:rsidR="007771B2" w:rsidRPr="001840A8" w:rsidRDefault="007771B2">
                  <w:pPr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</w:pPr>
                  <w:r w:rsidRPr="001840A8"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4" type="#_x0000_t202" style="position:absolute;margin-left:243.55pt;margin-top:71.6pt;width:36.65pt;height:30.75pt;z-index:251654656" filled="f" stroked="f">
            <v:textbox>
              <w:txbxContent>
                <w:p w:rsidR="007771B2" w:rsidRPr="001840A8" w:rsidRDefault="007771B2">
                  <w:pPr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</w:pPr>
                  <w:r w:rsidRPr="001840A8"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CA4CDA">
        <w:rPr>
          <w:rFonts w:ascii="Times New Roman" w:hAnsi="Times New Roman"/>
          <w:i/>
          <w:sz w:val="28"/>
          <w:szCs w:val="28"/>
        </w:rPr>
        <w:t>Приложение 1</w:t>
      </w:r>
    </w:p>
    <w:p w:rsidR="007771B2" w:rsidRDefault="007771B2" w:rsidP="009556C7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7771B2" w:rsidRPr="00CA4CDA" w:rsidRDefault="007771B2" w:rsidP="009556C7">
      <w:pPr>
        <w:pStyle w:val="NoSpacing"/>
        <w:rPr>
          <w:rFonts w:ascii="Times New Roman" w:hAnsi="Times New Roman"/>
          <w:sz w:val="28"/>
          <w:szCs w:val="28"/>
        </w:rPr>
      </w:pPr>
    </w:p>
    <w:sectPr w:rsidR="007771B2" w:rsidRPr="00CA4CDA" w:rsidSect="00F0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4138"/>
    <w:multiLevelType w:val="hybridMultilevel"/>
    <w:tmpl w:val="724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D1608"/>
    <w:multiLevelType w:val="hybridMultilevel"/>
    <w:tmpl w:val="3038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C7"/>
    <w:rsid w:val="001840A8"/>
    <w:rsid w:val="002B03A7"/>
    <w:rsid w:val="003563E5"/>
    <w:rsid w:val="003F702A"/>
    <w:rsid w:val="004626F4"/>
    <w:rsid w:val="00476EB0"/>
    <w:rsid w:val="007771B2"/>
    <w:rsid w:val="009556C7"/>
    <w:rsid w:val="00965DC9"/>
    <w:rsid w:val="009C15F9"/>
    <w:rsid w:val="009D2EF8"/>
    <w:rsid w:val="00CA4CDA"/>
    <w:rsid w:val="00E21C7A"/>
    <w:rsid w:val="00F0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56C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3</Words>
  <Characters>22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dcterms:created xsi:type="dcterms:W3CDTF">2013-11-28T23:35:00Z</dcterms:created>
  <dcterms:modified xsi:type="dcterms:W3CDTF">2013-11-29T02:32:00Z</dcterms:modified>
</cp:coreProperties>
</file>